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>様式第4号（第</w:t>
      </w:r>
      <w:r w:rsidR="000A1A2C" w:rsidRPr="007536F8">
        <w:rPr>
          <w:rFonts w:ascii="BIZ UD明朝 Medium" w:eastAsia="BIZ UD明朝 Medium" w:hAnsiTheme="minorEastAsia" w:hint="eastAsia"/>
          <w:snapToGrid w:val="0"/>
        </w:rPr>
        <w:t>7</w:t>
      </w:r>
      <w:r w:rsidRPr="007536F8">
        <w:rPr>
          <w:rFonts w:ascii="BIZ UD明朝 Medium" w:eastAsia="BIZ UD明朝 Medium" w:hAnsiTheme="minorEastAsia" w:hint="eastAsia"/>
          <w:snapToGrid w:val="0"/>
        </w:rPr>
        <w:t>条関係）</w:t>
      </w:r>
    </w:p>
    <w:p w:rsidR="000E79C3" w:rsidRPr="007536F8" w:rsidRDefault="000E79C3" w:rsidP="000E79C3">
      <w:pPr>
        <w:wordWrap w:val="0"/>
        <w:autoSpaceDE w:val="0"/>
        <w:autoSpaceDN w:val="0"/>
        <w:jc w:val="center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>松阪市資源物集団回収活動団体登録変更・廃止届</w:t>
      </w:r>
    </w:p>
    <w:p w:rsidR="000E79C3" w:rsidRPr="007536F8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年　　月　　日　　</w:t>
      </w:r>
    </w:p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　　（</w:t>
      </w:r>
      <w:r w:rsidR="00ED252E" w:rsidRPr="007536F8">
        <w:rPr>
          <w:rFonts w:ascii="BIZ UD明朝 Medium" w:eastAsia="BIZ UD明朝 Medium" w:hAnsiTheme="minorEastAsia" w:hint="eastAsia"/>
          <w:snapToGrid w:val="0"/>
        </w:rPr>
        <w:t>宛</w:t>
      </w:r>
      <w:r w:rsidRPr="007536F8">
        <w:rPr>
          <w:rFonts w:ascii="BIZ UD明朝 Medium" w:eastAsia="BIZ UD明朝 Medium" w:hAnsiTheme="minorEastAsia" w:hint="eastAsia"/>
          <w:snapToGrid w:val="0"/>
        </w:rPr>
        <w:t>先）松阪市長</w:t>
      </w:r>
    </w:p>
    <w:p w:rsidR="000E79C3" w:rsidRPr="007536F8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申込者　住　所　　　　　　　　　　　</w:t>
      </w:r>
    </w:p>
    <w:p w:rsidR="000E79C3" w:rsidRPr="007536F8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団体名　　　　　　　　　　　</w:t>
      </w:r>
    </w:p>
    <w:p w:rsidR="000E79C3" w:rsidRPr="007536F8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代表者　　　　　　　　</w:t>
      </w:r>
      <w:r w:rsidR="00E810A6" w:rsidRPr="007536F8">
        <w:rPr>
          <w:rFonts w:ascii="BIZ UD明朝 Medium" w:eastAsia="BIZ UD明朝 Medium" w:hAnsiTheme="minorEastAsia"/>
          <w:snapToGrid w:val="0"/>
        </w:rPr>
        <w:fldChar w:fldCharType="begin"/>
      </w:r>
      <w:r w:rsidRPr="007536F8">
        <w:rPr>
          <w:rFonts w:ascii="BIZ UD明朝 Medium" w:eastAsia="BIZ UD明朝 Medium" w:hAnsiTheme="minorEastAsia"/>
          <w:snapToGrid w:val="0"/>
        </w:rPr>
        <w:instrText>eq \o(</w:instrText>
      </w:r>
      <w:r w:rsidRPr="007536F8">
        <w:rPr>
          <w:rFonts w:ascii="BIZ UD明朝 Medium" w:eastAsia="BIZ UD明朝 Medium" w:hAnsiTheme="minorEastAsia" w:hint="eastAsia"/>
          <w:snapToGrid w:val="0"/>
        </w:rPr>
        <w:instrText>○</w:instrText>
      </w:r>
      <w:r w:rsidRPr="007536F8">
        <w:rPr>
          <w:rFonts w:ascii="BIZ UD明朝 Medium" w:eastAsia="BIZ UD明朝 Medium" w:hAnsiTheme="minorEastAsia"/>
          <w:snapToGrid w:val="0"/>
        </w:rPr>
        <w:instrText>,</w:instrText>
      </w:r>
      <w:r w:rsidRPr="007536F8">
        <w:rPr>
          <w:rFonts w:ascii="BIZ UD明朝 Medium" w:eastAsia="BIZ UD明朝 Medium" w:hAnsiTheme="minorEastAsia" w:hint="eastAsia"/>
          <w:snapToGrid w:val="0"/>
          <w:sz w:val="14"/>
        </w:rPr>
        <w:instrText>印</w:instrText>
      </w:r>
      <w:r w:rsidRPr="007536F8">
        <w:rPr>
          <w:rFonts w:ascii="BIZ UD明朝 Medium" w:eastAsia="BIZ UD明朝 Medium" w:hAnsiTheme="minorEastAsia"/>
          <w:snapToGrid w:val="0"/>
        </w:rPr>
        <w:instrText>)</w:instrText>
      </w:r>
      <w:r w:rsidR="00E810A6" w:rsidRPr="007536F8">
        <w:rPr>
          <w:rFonts w:ascii="BIZ UD明朝 Medium" w:eastAsia="BIZ UD明朝 Medium" w:hAnsiTheme="minorEastAsia"/>
          <w:snapToGrid w:val="0"/>
        </w:rPr>
        <w:fldChar w:fldCharType="end"/>
      </w:r>
      <w:r w:rsidRPr="007536F8">
        <w:rPr>
          <w:rFonts w:ascii="BIZ UD明朝 Medium" w:eastAsia="BIZ UD明朝 Medium" w:hAnsiTheme="minorEastAsia" w:hint="eastAsia"/>
          <w:snapToGrid w:val="0"/>
        </w:rPr>
        <w:t xml:space="preserve">　　</w:t>
      </w:r>
    </w:p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</w:p>
    <w:p w:rsidR="000E79C3" w:rsidRPr="007536F8" w:rsidRDefault="000E79C3" w:rsidP="000E79C3">
      <w:pPr>
        <w:wordWrap w:val="0"/>
        <w:autoSpaceDE w:val="0"/>
        <w:autoSpaceDN w:val="0"/>
        <w:ind w:left="210" w:hanging="21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　資源物集団回収活動団体として次のとおり変更・廃止を行いましたので、松阪市資源物集団回収活動補助金交付要綱第</w:t>
      </w:r>
      <w:r w:rsidR="007536F8">
        <w:rPr>
          <w:rFonts w:ascii="BIZ UD明朝 Medium" w:eastAsia="BIZ UD明朝 Medium" w:hAnsiTheme="minorEastAsia" w:hint="eastAsia"/>
          <w:snapToGrid w:val="0"/>
        </w:rPr>
        <w:t>7</w:t>
      </w:r>
      <w:r w:rsidRPr="007536F8">
        <w:rPr>
          <w:rFonts w:ascii="BIZ UD明朝 Medium" w:eastAsia="BIZ UD明朝 Medium" w:hAnsiTheme="minorEastAsia" w:hint="eastAsia"/>
          <w:snapToGrid w:val="0"/>
        </w:rPr>
        <w:t>条第</w:t>
      </w:r>
      <w:r w:rsidR="007536F8">
        <w:rPr>
          <w:rFonts w:ascii="BIZ UD明朝 Medium" w:eastAsia="BIZ UD明朝 Medium" w:hAnsiTheme="minorEastAsia" w:hint="eastAsia"/>
          <w:snapToGrid w:val="0"/>
        </w:rPr>
        <w:t>3</w:t>
      </w:r>
      <w:r w:rsidRPr="007536F8">
        <w:rPr>
          <w:rFonts w:ascii="BIZ UD明朝 Medium" w:eastAsia="BIZ UD明朝 Medium" w:hAnsiTheme="minorEastAsia" w:hint="eastAsia"/>
          <w:snapToGrid w:val="0"/>
        </w:rPr>
        <w:t>項により、下記のとおり届け出ます。</w:t>
      </w:r>
    </w:p>
    <w:p w:rsidR="000E79C3" w:rsidRPr="007536F8" w:rsidRDefault="000E79C3" w:rsidP="000E79C3">
      <w:pPr>
        <w:wordWrap w:val="0"/>
        <w:autoSpaceDE w:val="0"/>
        <w:autoSpaceDN w:val="0"/>
        <w:jc w:val="center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>記</w:t>
      </w:r>
    </w:p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>１．変更事項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2520"/>
        <w:gridCol w:w="1470"/>
      </w:tblGrid>
      <w:tr w:rsidR="000E79C3" w:rsidRPr="007536F8" w:rsidTr="00B960FC">
        <w:trPr>
          <w:trHeight w:hRule="exact" w:val="63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項目</w:t>
            </w:r>
          </w:p>
        </w:tc>
        <w:tc>
          <w:tcPr>
            <w:tcW w:w="252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新</w:t>
            </w:r>
          </w:p>
        </w:tc>
        <w:tc>
          <w:tcPr>
            <w:tcW w:w="252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旧</w:t>
            </w:r>
          </w:p>
        </w:tc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変更月日</w:t>
            </w:r>
          </w:p>
        </w:tc>
      </w:tr>
      <w:tr w:rsidR="000E79C3" w:rsidRPr="007536F8" w:rsidTr="00B960FC">
        <w:trPr>
          <w:trHeight w:hRule="exact" w:val="63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名称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36F8" w:rsidTr="00B960FC">
        <w:trPr>
          <w:trHeight w:hRule="exact" w:val="63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代表者名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36F8" w:rsidTr="00B960FC">
        <w:trPr>
          <w:trHeight w:hRule="exact" w:val="63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住所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36F8" w:rsidTr="00B960FC">
        <w:trPr>
          <w:trHeight w:hRule="exact" w:val="63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電話番号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36F8" w:rsidTr="00B960FC">
        <w:trPr>
          <w:trHeight w:hRule="exact" w:val="63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回収品目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36F8" w:rsidTr="00B960FC">
        <w:trPr>
          <w:trHeight w:hRule="exact" w:val="750"/>
        </w:trPr>
        <w:tc>
          <w:tcPr>
            <w:tcW w:w="1470" w:type="dxa"/>
            <w:vAlign w:val="center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t>回収地区</w:t>
            </w:r>
            <w:r w:rsidRPr="007536F8">
              <w:rPr>
                <w:rFonts w:ascii="BIZ UD明朝 Medium" w:eastAsia="BIZ UD明朝 Medium" w:hAnsiTheme="minorEastAsia" w:hint="eastAsia"/>
                <w:snapToGrid w:val="0"/>
              </w:rPr>
              <w:br/>
              <w:t>・区域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36F8" w:rsidTr="00B960FC">
        <w:trPr>
          <w:trHeight w:hRule="exact" w:val="750"/>
        </w:trPr>
        <w:tc>
          <w:tcPr>
            <w:tcW w:w="1470" w:type="dxa"/>
            <w:vAlign w:val="center"/>
          </w:tcPr>
          <w:p w:rsidR="000E79C3" w:rsidRPr="007536F8" w:rsidRDefault="000E79C3" w:rsidP="00030F1A">
            <w:pPr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030F1A">
              <w:rPr>
                <w:rFonts w:ascii="BIZ UD明朝 Medium" w:eastAsia="BIZ UD明朝 Medium" w:hAnsiTheme="minorEastAsia" w:hint="eastAsia"/>
                <w:snapToGrid w:val="0"/>
                <w:kern w:val="0"/>
              </w:rPr>
              <w:t>売却</w:t>
            </w:r>
            <w:bookmarkStart w:id="0" w:name="_GoBack"/>
            <w:bookmarkEnd w:id="0"/>
            <w:r w:rsidRPr="00030F1A">
              <w:rPr>
                <w:rFonts w:ascii="BIZ UD明朝 Medium" w:eastAsia="BIZ UD明朝 Medium" w:hAnsiTheme="minorEastAsia" w:hint="eastAsia"/>
                <w:snapToGrid w:val="0"/>
                <w:kern w:val="0"/>
              </w:rPr>
              <w:t>先</w:t>
            </w:r>
          </w:p>
          <w:p w:rsidR="000E79C3" w:rsidRPr="007536F8" w:rsidRDefault="000E79C3" w:rsidP="00030F1A">
            <w:pPr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  <w:r w:rsidRPr="00030F1A">
              <w:rPr>
                <w:rFonts w:ascii="BIZ UD明朝 Medium" w:eastAsia="BIZ UD明朝 Medium" w:hAnsiTheme="minorEastAsia" w:hint="eastAsia"/>
                <w:snapToGrid w:val="0"/>
                <w:kern w:val="0"/>
              </w:rPr>
              <w:t>予定業者</w:t>
            </w: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52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470" w:type="dxa"/>
          </w:tcPr>
          <w:p w:rsidR="000E79C3" w:rsidRPr="007536F8" w:rsidRDefault="000E79C3" w:rsidP="00B960FC">
            <w:pPr>
              <w:wordWrap w:val="0"/>
              <w:autoSpaceDE w:val="0"/>
              <w:autoSpaceDN w:val="0"/>
              <w:textAlignment w:val="center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</w:tbl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回収地区・区域協議書（回収地区・区域変更の場合）</w:t>
      </w:r>
    </w:p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　　　　　　　年　　　月　　　日</w:t>
      </w:r>
    </w:p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　　　　地区（　　　　）において資源物の集団回収を行うことについて確認しました。</w:t>
      </w:r>
    </w:p>
    <w:p w:rsidR="000E79C3" w:rsidRPr="007536F8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自治会長　　　　　　　　</w:t>
      </w:r>
      <w:r w:rsidR="00E810A6" w:rsidRPr="007536F8">
        <w:rPr>
          <w:rFonts w:ascii="BIZ UD明朝 Medium" w:eastAsia="BIZ UD明朝 Medium" w:hAnsiTheme="minorEastAsia"/>
          <w:snapToGrid w:val="0"/>
        </w:rPr>
        <w:fldChar w:fldCharType="begin"/>
      </w:r>
      <w:r w:rsidRPr="007536F8">
        <w:rPr>
          <w:rFonts w:ascii="BIZ UD明朝 Medium" w:eastAsia="BIZ UD明朝 Medium" w:hAnsiTheme="minorEastAsia"/>
          <w:snapToGrid w:val="0"/>
        </w:rPr>
        <w:instrText>eq \o(</w:instrText>
      </w:r>
      <w:r w:rsidRPr="007536F8">
        <w:rPr>
          <w:rFonts w:ascii="BIZ UD明朝 Medium" w:eastAsia="BIZ UD明朝 Medium" w:hAnsiTheme="minorEastAsia" w:hint="eastAsia"/>
          <w:snapToGrid w:val="0"/>
        </w:rPr>
        <w:instrText>○</w:instrText>
      </w:r>
      <w:r w:rsidRPr="007536F8">
        <w:rPr>
          <w:rFonts w:ascii="BIZ UD明朝 Medium" w:eastAsia="BIZ UD明朝 Medium" w:hAnsiTheme="minorEastAsia"/>
          <w:snapToGrid w:val="0"/>
        </w:rPr>
        <w:instrText>,</w:instrText>
      </w:r>
      <w:r w:rsidRPr="007536F8">
        <w:rPr>
          <w:rFonts w:ascii="BIZ UD明朝 Medium" w:eastAsia="BIZ UD明朝 Medium" w:hAnsiTheme="minorEastAsia" w:hint="eastAsia"/>
          <w:snapToGrid w:val="0"/>
          <w:sz w:val="14"/>
        </w:rPr>
        <w:instrText>印</w:instrText>
      </w:r>
      <w:r w:rsidRPr="007536F8">
        <w:rPr>
          <w:rFonts w:ascii="BIZ UD明朝 Medium" w:eastAsia="BIZ UD明朝 Medium" w:hAnsiTheme="minorEastAsia"/>
          <w:snapToGrid w:val="0"/>
        </w:rPr>
        <w:instrText>)</w:instrText>
      </w:r>
      <w:r w:rsidR="00E810A6" w:rsidRPr="007536F8">
        <w:rPr>
          <w:rFonts w:ascii="BIZ UD明朝 Medium" w:eastAsia="BIZ UD明朝 Medium" w:hAnsiTheme="minorEastAsia"/>
          <w:snapToGrid w:val="0"/>
        </w:rPr>
        <w:fldChar w:fldCharType="end"/>
      </w:r>
      <w:r w:rsidRPr="007536F8">
        <w:rPr>
          <w:rFonts w:ascii="BIZ UD明朝 Medium" w:eastAsia="BIZ UD明朝 Medium" w:hAnsiTheme="minorEastAsia" w:hint="eastAsia"/>
          <w:snapToGrid w:val="0"/>
          <w:vanish/>
        </w:rPr>
        <w:t>印</w:t>
      </w:r>
      <w:r w:rsidRPr="007536F8">
        <w:rPr>
          <w:rFonts w:ascii="BIZ UD明朝 Medium" w:eastAsia="BIZ UD明朝 Medium" w:hAnsiTheme="minorEastAsia" w:hint="eastAsia"/>
          <w:snapToGrid w:val="0"/>
        </w:rPr>
        <w:t xml:space="preserve">　　</w:t>
      </w:r>
    </w:p>
    <w:p w:rsidR="000E79C3" w:rsidRPr="007536F8" w:rsidRDefault="000E79C3" w:rsidP="000E79C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２．廃止</w:t>
      </w:r>
    </w:p>
    <w:p w:rsidR="00B47A3A" w:rsidRPr="007536F8" w:rsidRDefault="000E79C3" w:rsidP="00DD6EFE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</w:rPr>
      </w:pPr>
      <w:r w:rsidRPr="007536F8">
        <w:rPr>
          <w:rFonts w:ascii="BIZ UD明朝 Medium" w:eastAsia="BIZ UD明朝 Medium" w:hAnsiTheme="minorEastAsia" w:hint="eastAsia"/>
          <w:snapToGrid w:val="0"/>
        </w:rPr>
        <w:t xml:space="preserve">　　廃止年月日　　　　　　　　年　　　　月　　　　日</w:t>
      </w:r>
    </w:p>
    <w:sectPr w:rsidR="00B47A3A" w:rsidRPr="007536F8" w:rsidSect="00251401"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28" w:rsidRDefault="00026E28">
      <w:r>
        <w:separator/>
      </w:r>
    </w:p>
  </w:endnote>
  <w:endnote w:type="continuationSeparator" w:id="0">
    <w:p w:rsidR="00026E28" w:rsidRDefault="0002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28" w:rsidRDefault="00026E28">
      <w:r>
        <w:separator/>
      </w:r>
    </w:p>
  </w:footnote>
  <w:footnote w:type="continuationSeparator" w:id="0">
    <w:p w:rsidR="00026E28" w:rsidRDefault="0002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4C"/>
    <w:multiLevelType w:val="hybridMultilevel"/>
    <w:tmpl w:val="DC9E50D8"/>
    <w:lvl w:ilvl="0" w:tplc="B5C828E2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1A236A66"/>
    <w:multiLevelType w:val="hybridMultilevel"/>
    <w:tmpl w:val="727A0ADA"/>
    <w:lvl w:ilvl="0" w:tplc="41F00582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2" w15:restartNumberingAfterBreak="0">
    <w:nsid w:val="1B095BBB"/>
    <w:multiLevelType w:val="hybridMultilevel"/>
    <w:tmpl w:val="22FA5942"/>
    <w:lvl w:ilvl="0" w:tplc="E1F06FA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5BC54D38"/>
    <w:multiLevelType w:val="hybridMultilevel"/>
    <w:tmpl w:val="E68AD0FE"/>
    <w:lvl w:ilvl="0" w:tplc="FDC866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A"/>
    <w:rsid w:val="00026E28"/>
    <w:rsid w:val="00027595"/>
    <w:rsid w:val="00030F1A"/>
    <w:rsid w:val="00036359"/>
    <w:rsid w:val="0004073F"/>
    <w:rsid w:val="0004253B"/>
    <w:rsid w:val="00044049"/>
    <w:rsid w:val="0004724A"/>
    <w:rsid w:val="000526CB"/>
    <w:rsid w:val="000576BE"/>
    <w:rsid w:val="00071F46"/>
    <w:rsid w:val="000A1A2C"/>
    <w:rsid w:val="000C2147"/>
    <w:rsid w:val="000C3B25"/>
    <w:rsid w:val="000E2999"/>
    <w:rsid w:val="000E79C3"/>
    <w:rsid w:val="000F255F"/>
    <w:rsid w:val="00120064"/>
    <w:rsid w:val="00132822"/>
    <w:rsid w:val="00132E2C"/>
    <w:rsid w:val="0015329A"/>
    <w:rsid w:val="00154A29"/>
    <w:rsid w:val="00165EA7"/>
    <w:rsid w:val="001842D8"/>
    <w:rsid w:val="00185F29"/>
    <w:rsid w:val="00195638"/>
    <w:rsid w:val="0019679A"/>
    <w:rsid w:val="001A7CC1"/>
    <w:rsid w:val="001D581B"/>
    <w:rsid w:val="001F4DB1"/>
    <w:rsid w:val="002228A3"/>
    <w:rsid w:val="002260E8"/>
    <w:rsid w:val="00230C37"/>
    <w:rsid w:val="00243D17"/>
    <w:rsid w:val="002445D6"/>
    <w:rsid w:val="00250F08"/>
    <w:rsid w:val="00251401"/>
    <w:rsid w:val="00261E16"/>
    <w:rsid w:val="0026364A"/>
    <w:rsid w:val="00267213"/>
    <w:rsid w:val="00277E5B"/>
    <w:rsid w:val="002812FB"/>
    <w:rsid w:val="00283813"/>
    <w:rsid w:val="00283F81"/>
    <w:rsid w:val="00286CC9"/>
    <w:rsid w:val="00286EE9"/>
    <w:rsid w:val="002A70B7"/>
    <w:rsid w:val="002C4A32"/>
    <w:rsid w:val="002C5B04"/>
    <w:rsid w:val="002C6A37"/>
    <w:rsid w:val="002D2759"/>
    <w:rsid w:val="003040D9"/>
    <w:rsid w:val="00305ED0"/>
    <w:rsid w:val="00313B83"/>
    <w:rsid w:val="00315302"/>
    <w:rsid w:val="00315795"/>
    <w:rsid w:val="00323B15"/>
    <w:rsid w:val="003313D5"/>
    <w:rsid w:val="00340761"/>
    <w:rsid w:val="00340C79"/>
    <w:rsid w:val="00372542"/>
    <w:rsid w:val="00373DCA"/>
    <w:rsid w:val="003801EA"/>
    <w:rsid w:val="00381F46"/>
    <w:rsid w:val="00390962"/>
    <w:rsid w:val="00392F0B"/>
    <w:rsid w:val="003C237A"/>
    <w:rsid w:val="003C67E3"/>
    <w:rsid w:val="003D49AE"/>
    <w:rsid w:val="003E1771"/>
    <w:rsid w:val="003F63EE"/>
    <w:rsid w:val="003F6D8F"/>
    <w:rsid w:val="004025FC"/>
    <w:rsid w:val="004036A7"/>
    <w:rsid w:val="00412136"/>
    <w:rsid w:val="004134CC"/>
    <w:rsid w:val="00421B7A"/>
    <w:rsid w:val="00427BCA"/>
    <w:rsid w:val="00435104"/>
    <w:rsid w:val="00435957"/>
    <w:rsid w:val="004370EE"/>
    <w:rsid w:val="00453C86"/>
    <w:rsid w:val="0045787B"/>
    <w:rsid w:val="00465228"/>
    <w:rsid w:val="00483B9F"/>
    <w:rsid w:val="004A189C"/>
    <w:rsid w:val="004B7D75"/>
    <w:rsid w:val="004C14F9"/>
    <w:rsid w:val="004C4B7B"/>
    <w:rsid w:val="004D32C8"/>
    <w:rsid w:val="004D6AB0"/>
    <w:rsid w:val="004E37C4"/>
    <w:rsid w:val="004E5EBA"/>
    <w:rsid w:val="004F012F"/>
    <w:rsid w:val="005177DF"/>
    <w:rsid w:val="005574E8"/>
    <w:rsid w:val="00577E24"/>
    <w:rsid w:val="00580004"/>
    <w:rsid w:val="00594233"/>
    <w:rsid w:val="005955E9"/>
    <w:rsid w:val="005A4138"/>
    <w:rsid w:val="005B7E61"/>
    <w:rsid w:val="005C54E1"/>
    <w:rsid w:val="005D01D2"/>
    <w:rsid w:val="006034C6"/>
    <w:rsid w:val="00613C19"/>
    <w:rsid w:val="00616187"/>
    <w:rsid w:val="00632956"/>
    <w:rsid w:val="006345E0"/>
    <w:rsid w:val="00636FC0"/>
    <w:rsid w:val="006435D3"/>
    <w:rsid w:val="00644967"/>
    <w:rsid w:val="00644BB6"/>
    <w:rsid w:val="00646541"/>
    <w:rsid w:val="0065380C"/>
    <w:rsid w:val="00655731"/>
    <w:rsid w:val="0066652C"/>
    <w:rsid w:val="0068512D"/>
    <w:rsid w:val="00685FB4"/>
    <w:rsid w:val="00686D47"/>
    <w:rsid w:val="00687FDA"/>
    <w:rsid w:val="00695359"/>
    <w:rsid w:val="006A6A8D"/>
    <w:rsid w:val="006B53F2"/>
    <w:rsid w:val="006C27BF"/>
    <w:rsid w:val="006D66CB"/>
    <w:rsid w:val="006D723F"/>
    <w:rsid w:val="006F187E"/>
    <w:rsid w:val="006F6C7A"/>
    <w:rsid w:val="007244AA"/>
    <w:rsid w:val="00726856"/>
    <w:rsid w:val="00743F44"/>
    <w:rsid w:val="00752B5B"/>
    <w:rsid w:val="007536F8"/>
    <w:rsid w:val="00761D65"/>
    <w:rsid w:val="007657B6"/>
    <w:rsid w:val="00780299"/>
    <w:rsid w:val="0079551C"/>
    <w:rsid w:val="007B6DCA"/>
    <w:rsid w:val="007D46E7"/>
    <w:rsid w:val="0080598F"/>
    <w:rsid w:val="0081206D"/>
    <w:rsid w:val="00836B2C"/>
    <w:rsid w:val="0085271F"/>
    <w:rsid w:val="008648CE"/>
    <w:rsid w:val="00887FE2"/>
    <w:rsid w:val="00894A80"/>
    <w:rsid w:val="008C6407"/>
    <w:rsid w:val="008E3768"/>
    <w:rsid w:val="00903E9F"/>
    <w:rsid w:val="00925B6A"/>
    <w:rsid w:val="00941387"/>
    <w:rsid w:val="00960CAF"/>
    <w:rsid w:val="00966F19"/>
    <w:rsid w:val="0096751C"/>
    <w:rsid w:val="00974846"/>
    <w:rsid w:val="009875E2"/>
    <w:rsid w:val="009954D2"/>
    <w:rsid w:val="009A4D50"/>
    <w:rsid w:val="009C7354"/>
    <w:rsid w:val="009E1053"/>
    <w:rsid w:val="009F22E6"/>
    <w:rsid w:val="009F3C38"/>
    <w:rsid w:val="00A073F0"/>
    <w:rsid w:val="00A15B17"/>
    <w:rsid w:val="00A16570"/>
    <w:rsid w:val="00A202FB"/>
    <w:rsid w:val="00A4571C"/>
    <w:rsid w:val="00A47170"/>
    <w:rsid w:val="00A47229"/>
    <w:rsid w:val="00A5073A"/>
    <w:rsid w:val="00A7653B"/>
    <w:rsid w:val="00A76EE2"/>
    <w:rsid w:val="00A84B1F"/>
    <w:rsid w:val="00AA24AA"/>
    <w:rsid w:val="00AC2490"/>
    <w:rsid w:val="00B0763B"/>
    <w:rsid w:val="00B2416E"/>
    <w:rsid w:val="00B31A9A"/>
    <w:rsid w:val="00B37540"/>
    <w:rsid w:val="00B47A3A"/>
    <w:rsid w:val="00B62EA2"/>
    <w:rsid w:val="00B67F1F"/>
    <w:rsid w:val="00B833E6"/>
    <w:rsid w:val="00B84F14"/>
    <w:rsid w:val="00B960FC"/>
    <w:rsid w:val="00BE3732"/>
    <w:rsid w:val="00BE3EE3"/>
    <w:rsid w:val="00BE3F4E"/>
    <w:rsid w:val="00BF0892"/>
    <w:rsid w:val="00BF45FB"/>
    <w:rsid w:val="00BF5BBD"/>
    <w:rsid w:val="00C0745B"/>
    <w:rsid w:val="00C11C18"/>
    <w:rsid w:val="00C22CFD"/>
    <w:rsid w:val="00C27E7A"/>
    <w:rsid w:val="00C378DA"/>
    <w:rsid w:val="00C5109F"/>
    <w:rsid w:val="00C66CF5"/>
    <w:rsid w:val="00C70D23"/>
    <w:rsid w:val="00C77B12"/>
    <w:rsid w:val="00C83171"/>
    <w:rsid w:val="00CA3A86"/>
    <w:rsid w:val="00CB2F35"/>
    <w:rsid w:val="00CD1F63"/>
    <w:rsid w:val="00CD7EFF"/>
    <w:rsid w:val="00CE0D96"/>
    <w:rsid w:val="00CE3940"/>
    <w:rsid w:val="00D00976"/>
    <w:rsid w:val="00D0797A"/>
    <w:rsid w:val="00D410BA"/>
    <w:rsid w:val="00D56FA1"/>
    <w:rsid w:val="00D661BE"/>
    <w:rsid w:val="00D84CC2"/>
    <w:rsid w:val="00DD2339"/>
    <w:rsid w:val="00DD6EFE"/>
    <w:rsid w:val="00DE5F22"/>
    <w:rsid w:val="00E01C48"/>
    <w:rsid w:val="00E23D8F"/>
    <w:rsid w:val="00E3562B"/>
    <w:rsid w:val="00E3754A"/>
    <w:rsid w:val="00E51026"/>
    <w:rsid w:val="00E55E4F"/>
    <w:rsid w:val="00E61D9E"/>
    <w:rsid w:val="00E66E1D"/>
    <w:rsid w:val="00E70527"/>
    <w:rsid w:val="00E810A6"/>
    <w:rsid w:val="00EA6245"/>
    <w:rsid w:val="00EC1B1E"/>
    <w:rsid w:val="00EC2495"/>
    <w:rsid w:val="00ED252E"/>
    <w:rsid w:val="00EE47E8"/>
    <w:rsid w:val="00EF7A16"/>
    <w:rsid w:val="00F014BB"/>
    <w:rsid w:val="00F06AE2"/>
    <w:rsid w:val="00F1679D"/>
    <w:rsid w:val="00F21E41"/>
    <w:rsid w:val="00F30259"/>
    <w:rsid w:val="00F45401"/>
    <w:rsid w:val="00F5295D"/>
    <w:rsid w:val="00F56998"/>
    <w:rsid w:val="00F647EF"/>
    <w:rsid w:val="00F71BE2"/>
    <w:rsid w:val="00F86AD0"/>
    <w:rsid w:val="00F91DB2"/>
    <w:rsid w:val="00F97D03"/>
    <w:rsid w:val="00FF38C9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16922064-EC92-47C1-9537-A3B35F11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4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6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36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64A"/>
  </w:style>
  <w:style w:type="character" w:customStyle="1" w:styleId="a6">
    <w:name w:val="ゴシック"/>
    <w:basedOn w:val="a0"/>
    <w:rsid w:val="0026364A"/>
    <w:rPr>
      <w:rFonts w:ascii="ＭＳ ゴシック" w:eastAsia="ＭＳ ゴシック"/>
    </w:rPr>
  </w:style>
  <w:style w:type="paragraph" w:customStyle="1" w:styleId="105">
    <w:name w:val="ぶら下げ10.5"/>
    <w:basedOn w:val="a"/>
    <w:next w:val="a"/>
    <w:rsid w:val="0026364A"/>
    <w:pPr>
      <w:wordWrap w:val="0"/>
      <w:autoSpaceDE w:val="0"/>
      <w:autoSpaceDN w:val="0"/>
      <w:ind w:left="210" w:hanging="210"/>
    </w:pPr>
    <w:rPr>
      <w:snapToGrid w:val="0"/>
    </w:rPr>
  </w:style>
  <w:style w:type="paragraph" w:customStyle="1" w:styleId="21">
    <w:name w:val="ぶら下げ21"/>
    <w:basedOn w:val="a"/>
    <w:next w:val="a"/>
    <w:rsid w:val="0026364A"/>
    <w:pPr>
      <w:wordWrap w:val="0"/>
      <w:autoSpaceDE w:val="0"/>
      <w:autoSpaceDN w:val="0"/>
      <w:ind w:left="420" w:hanging="420"/>
    </w:pPr>
    <w:rPr>
      <w:snapToGrid w:val="0"/>
    </w:rPr>
  </w:style>
  <w:style w:type="paragraph" w:styleId="a7">
    <w:name w:val="Note Heading"/>
    <w:basedOn w:val="a"/>
    <w:next w:val="a"/>
    <w:link w:val="a8"/>
    <w:unhideWhenUsed/>
    <w:rsid w:val="00DE5F22"/>
    <w:pPr>
      <w:jc w:val="center"/>
    </w:pPr>
    <w:rPr>
      <w:rFonts w:ascii="Century"/>
      <w:szCs w:val="22"/>
    </w:rPr>
  </w:style>
  <w:style w:type="character" w:customStyle="1" w:styleId="a8">
    <w:name w:val="記 (文字)"/>
    <w:basedOn w:val="a0"/>
    <w:link w:val="a7"/>
    <w:rsid w:val="00DE5F2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9">
    <w:name w:val="Closing"/>
    <w:basedOn w:val="a"/>
    <w:link w:val="aa"/>
    <w:unhideWhenUsed/>
    <w:rsid w:val="00DE5F22"/>
    <w:pPr>
      <w:jc w:val="right"/>
    </w:pPr>
    <w:rPr>
      <w:rFonts w:ascii="Century"/>
      <w:szCs w:val="22"/>
    </w:rPr>
  </w:style>
  <w:style w:type="character" w:customStyle="1" w:styleId="aa">
    <w:name w:val="結語 (文字)"/>
    <w:basedOn w:val="a0"/>
    <w:link w:val="a9"/>
    <w:rsid w:val="00DE5F2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b">
    <w:name w:val="Table Grid"/>
    <w:basedOn w:val="a1"/>
    <w:rsid w:val="00B8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-&#26494;&#38442;&#26368;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3F75-B20A-4755-8B0A-9CDA2956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合併例規-松阪最新.dot</Template>
  <TotalTime>6</TotalTime>
  <Pages>1</Pages>
  <Words>254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○松阪市資源物集団回収活動補助金交付要綱</vt:lpstr>
      <vt:lpstr>　　○松阪市資源物集団回収活動補助金交付要綱</vt:lpstr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○松阪市資源物集団回収活動補助金交付要綱</dc:title>
  <dc:creator>NKDB</dc:creator>
  <cp:lastModifiedBy>西山　幸耶</cp:lastModifiedBy>
  <cp:revision>4</cp:revision>
  <cp:lastPrinted>2014-01-21T01:53:00Z</cp:lastPrinted>
  <dcterms:created xsi:type="dcterms:W3CDTF">2024-02-05T08:02:00Z</dcterms:created>
  <dcterms:modified xsi:type="dcterms:W3CDTF">2024-02-07T02:19:00Z</dcterms:modified>
</cp:coreProperties>
</file>