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C3" w:rsidRPr="007566CB" w:rsidRDefault="00373DCA" w:rsidP="000E79C3">
      <w:pPr>
        <w:wordWrap w:val="0"/>
        <w:autoSpaceDE w:val="0"/>
        <w:autoSpaceDN w:val="0"/>
        <w:ind w:leftChars="100" w:left="1050" w:hangingChars="400" w:hanging="840"/>
        <w:rPr>
          <w:rFonts w:ascii="BIZ UD明朝 Medium" w:eastAsia="BIZ UD明朝 Medium" w:hAnsiTheme="minorEastAsia"/>
          <w:snapToGrid w:val="0"/>
        </w:rPr>
      </w:pPr>
      <w:bookmarkStart w:id="0" w:name="_GoBack"/>
      <w:bookmarkEnd w:id="0"/>
      <w:r w:rsidRPr="007566CB">
        <w:rPr>
          <w:rFonts w:ascii="BIZ UD明朝 Medium" w:eastAsia="BIZ UD明朝 Medium" w:hAnsiTheme="minorEastAsia" w:hint="eastAsia"/>
          <w:snapToGrid w:val="0"/>
        </w:rPr>
        <w:t>様式</w:t>
      </w:r>
      <w:r w:rsidR="000E79C3" w:rsidRPr="007566CB">
        <w:rPr>
          <w:rFonts w:ascii="BIZ UD明朝 Medium" w:eastAsia="BIZ UD明朝 Medium" w:hAnsiTheme="minorEastAsia" w:hint="eastAsia"/>
          <w:snapToGrid w:val="0"/>
        </w:rPr>
        <w:t>第2号（第</w:t>
      </w:r>
      <w:r w:rsidR="000A1A2C" w:rsidRPr="007566CB">
        <w:rPr>
          <w:rFonts w:ascii="BIZ UD明朝 Medium" w:eastAsia="BIZ UD明朝 Medium" w:hAnsiTheme="minorEastAsia" w:hint="eastAsia"/>
          <w:snapToGrid w:val="0"/>
        </w:rPr>
        <w:t>7</w:t>
      </w:r>
      <w:r w:rsidR="000E79C3" w:rsidRPr="007566CB">
        <w:rPr>
          <w:rFonts w:ascii="BIZ UD明朝 Medium" w:eastAsia="BIZ UD明朝 Medium" w:hAnsiTheme="minorEastAsia" w:hint="eastAsia"/>
          <w:snapToGrid w:val="0"/>
        </w:rPr>
        <w:t>条関係）</w:t>
      </w:r>
    </w:p>
    <w:p w:rsidR="000E79C3" w:rsidRPr="007566CB" w:rsidRDefault="000E79C3" w:rsidP="000E79C3">
      <w:pPr>
        <w:wordWrap w:val="0"/>
        <w:autoSpaceDE w:val="0"/>
        <w:autoSpaceDN w:val="0"/>
        <w:jc w:val="center"/>
        <w:rPr>
          <w:rFonts w:ascii="BIZ UD明朝 Medium" w:eastAsia="BIZ UD明朝 Medium" w:hAnsiTheme="minorEastAsia"/>
          <w:snapToGrid w:val="0"/>
        </w:rPr>
      </w:pPr>
      <w:r w:rsidRPr="007566CB">
        <w:rPr>
          <w:rFonts w:ascii="BIZ UD明朝 Medium" w:eastAsia="BIZ UD明朝 Medium" w:hAnsiTheme="minorEastAsia" w:hint="eastAsia"/>
          <w:snapToGrid w:val="0"/>
        </w:rPr>
        <w:t>松阪市資源物集団回収活動団体登録申請書</w:t>
      </w:r>
    </w:p>
    <w:p w:rsidR="000E79C3" w:rsidRPr="007566CB" w:rsidRDefault="000E79C3" w:rsidP="000E79C3">
      <w:pPr>
        <w:wordWrap w:val="0"/>
        <w:autoSpaceDE w:val="0"/>
        <w:autoSpaceDN w:val="0"/>
        <w:jc w:val="right"/>
        <w:rPr>
          <w:rFonts w:ascii="BIZ UD明朝 Medium" w:eastAsia="BIZ UD明朝 Medium" w:hAnsiTheme="minorEastAsia"/>
          <w:snapToGrid w:val="0"/>
        </w:rPr>
      </w:pPr>
      <w:r w:rsidRPr="007566CB">
        <w:rPr>
          <w:rFonts w:ascii="BIZ UD明朝 Medium" w:eastAsia="BIZ UD明朝 Medium" w:hAnsiTheme="minorEastAsia" w:hint="eastAsia"/>
          <w:snapToGrid w:val="0"/>
        </w:rPr>
        <w:t xml:space="preserve">年　　月　　日　　</w:t>
      </w:r>
    </w:p>
    <w:p w:rsidR="000E79C3" w:rsidRPr="007566CB" w:rsidRDefault="000E79C3" w:rsidP="000E79C3">
      <w:pPr>
        <w:wordWrap w:val="0"/>
        <w:autoSpaceDE w:val="0"/>
        <w:autoSpaceDN w:val="0"/>
        <w:rPr>
          <w:rFonts w:ascii="BIZ UD明朝 Medium" w:eastAsia="BIZ UD明朝 Medium" w:hAnsiTheme="minorEastAsia"/>
          <w:snapToGrid w:val="0"/>
        </w:rPr>
      </w:pPr>
      <w:r w:rsidRPr="007566CB">
        <w:rPr>
          <w:rFonts w:ascii="BIZ UD明朝 Medium" w:eastAsia="BIZ UD明朝 Medium" w:hAnsiTheme="minorEastAsia" w:hint="eastAsia"/>
          <w:snapToGrid w:val="0"/>
        </w:rPr>
        <w:t xml:space="preserve">　　　（</w:t>
      </w:r>
      <w:r w:rsidR="00ED252E" w:rsidRPr="007566CB">
        <w:rPr>
          <w:rFonts w:ascii="BIZ UD明朝 Medium" w:eastAsia="BIZ UD明朝 Medium" w:hAnsiTheme="minorEastAsia" w:hint="eastAsia"/>
          <w:snapToGrid w:val="0"/>
        </w:rPr>
        <w:t>宛</w:t>
      </w:r>
      <w:r w:rsidRPr="007566CB">
        <w:rPr>
          <w:rFonts w:ascii="BIZ UD明朝 Medium" w:eastAsia="BIZ UD明朝 Medium" w:hAnsiTheme="minorEastAsia" w:hint="eastAsia"/>
          <w:snapToGrid w:val="0"/>
        </w:rPr>
        <w:t>先）松阪市長</w:t>
      </w:r>
    </w:p>
    <w:p w:rsidR="000E79C3" w:rsidRPr="007566CB" w:rsidRDefault="000E79C3" w:rsidP="000E79C3">
      <w:pPr>
        <w:wordWrap w:val="0"/>
        <w:autoSpaceDE w:val="0"/>
        <w:autoSpaceDN w:val="0"/>
        <w:jc w:val="right"/>
        <w:rPr>
          <w:rFonts w:ascii="BIZ UD明朝 Medium" w:eastAsia="BIZ UD明朝 Medium" w:hAnsiTheme="minorEastAsia"/>
          <w:snapToGrid w:val="0"/>
        </w:rPr>
      </w:pPr>
      <w:r w:rsidRPr="007566CB">
        <w:rPr>
          <w:rFonts w:ascii="BIZ UD明朝 Medium" w:eastAsia="BIZ UD明朝 Medium" w:hAnsiTheme="minorEastAsia" w:hint="eastAsia"/>
          <w:snapToGrid w:val="0"/>
        </w:rPr>
        <w:t xml:space="preserve">申込者　住　所　　　　　　　　　　　</w:t>
      </w:r>
    </w:p>
    <w:p w:rsidR="000E79C3" w:rsidRPr="007566CB" w:rsidRDefault="000E79C3" w:rsidP="000E79C3">
      <w:pPr>
        <w:wordWrap w:val="0"/>
        <w:autoSpaceDE w:val="0"/>
        <w:autoSpaceDN w:val="0"/>
        <w:jc w:val="right"/>
        <w:rPr>
          <w:rFonts w:ascii="BIZ UD明朝 Medium" w:eastAsia="BIZ UD明朝 Medium" w:hAnsiTheme="minorEastAsia"/>
          <w:snapToGrid w:val="0"/>
        </w:rPr>
      </w:pPr>
      <w:r w:rsidRPr="007566CB">
        <w:rPr>
          <w:rFonts w:ascii="BIZ UD明朝 Medium" w:eastAsia="BIZ UD明朝 Medium" w:hAnsiTheme="minorEastAsia" w:hint="eastAsia"/>
          <w:snapToGrid w:val="0"/>
        </w:rPr>
        <w:t xml:space="preserve">団体名　　　　　　　　　　　</w:t>
      </w:r>
    </w:p>
    <w:p w:rsidR="000E79C3" w:rsidRPr="007566CB" w:rsidRDefault="000E79C3" w:rsidP="000E79C3">
      <w:pPr>
        <w:wordWrap w:val="0"/>
        <w:autoSpaceDE w:val="0"/>
        <w:autoSpaceDN w:val="0"/>
        <w:jc w:val="right"/>
        <w:textAlignment w:val="center"/>
        <w:rPr>
          <w:rFonts w:ascii="BIZ UD明朝 Medium" w:eastAsia="BIZ UD明朝 Medium" w:hAnsiTheme="minorEastAsia"/>
          <w:snapToGrid w:val="0"/>
        </w:rPr>
      </w:pPr>
      <w:r w:rsidRPr="007566CB">
        <w:rPr>
          <w:rFonts w:ascii="BIZ UD明朝 Medium" w:eastAsia="BIZ UD明朝 Medium" w:hAnsiTheme="minorEastAsia" w:hint="eastAsia"/>
          <w:snapToGrid w:val="0"/>
        </w:rPr>
        <w:t xml:space="preserve">代表者　　　　　　　　</w:t>
      </w:r>
      <w:r w:rsidR="00E810A6" w:rsidRPr="007566CB">
        <w:rPr>
          <w:rFonts w:ascii="BIZ UD明朝 Medium" w:eastAsia="BIZ UD明朝 Medium" w:hAnsiTheme="minorEastAsia"/>
          <w:snapToGrid w:val="0"/>
        </w:rPr>
        <w:fldChar w:fldCharType="begin"/>
      </w:r>
      <w:r w:rsidRPr="007566CB">
        <w:rPr>
          <w:rFonts w:ascii="BIZ UD明朝 Medium" w:eastAsia="BIZ UD明朝 Medium" w:hAnsiTheme="minorEastAsia"/>
          <w:snapToGrid w:val="0"/>
        </w:rPr>
        <w:instrText>eq \o(</w:instrText>
      </w:r>
      <w:r w:rsidRPr="007566CB">
        <w:rPr>
          <w:rFonts w:ascii="BIZ UD明朝 Medium" w:eastAsia="BIZ UD明朝 Medium" w:hAnsiTheme="minorEastAsia" w:hint="eastAsia"/>
          <w:snapToGrid w:val="0"/>
        </w:rPr>
        <w:instrText>○</w:instrText>
      </w:r>
      <w:r w:rsidRPr="007566CB">
        <w:rPr>
          <w:rFonts w:ascii="BIZ UD明朝 Medium" w:eastAsia="BIZ UD明朝 Medium" w:hAnsiTheme="minorEastAsia"/>
          <w:snapToGrid w:val="0"/>
        </w:rPr>
        <w:instrText>,</w:instrText>
      </w:r>
      <w:r w:rsidRPr="007566CB">
        <w:rPr>
          <w:rFonts w:ascii="BIZ UD明朝 Medium" w:eastAsia="BIZ UD明朝 Medium" w:hAnsiTheme="minorEastAsia" w:hint="eastAsia"/>
          <w:snapToGrid w:val="0"/>
          <w:sz w:val="14"/>
        </w:rPr>
        <w:instrText>印</w:instrText>
      </w:r>
      <w:r w:rsidRPr="007566CB">
        <w:rPr>
          <w:rFonts w:ascii="BIZ UD明朝 Medium" w:eastAsia="BIZ UD明朝 Medium" w:hAnsiTheme="minorEastAsia"/>
          <w:snapToGrid w:val="0"/>
        </w:rPr>
        <w:instrText>)</w:instrText>
      </w:r>
      <w:r w:rsidR="00E810A6" w:rsidRPr="007566CB">
        <w:rPr>
          <w:rFonts w:ascii="BIZ UD明朝 Medium" w:eastAsia="BIZ UD明朝 Medium" w:hAnsiTheme="minorEastAsia"/>
          <w:snapToGrid w:val="0"/>
        </w:rPr>
        <w:fldChar w:fldCharType="end"/>
      </w:r>
      <w:r w:rsidRPr="007566CB">
        <w:rPr>
          <w:rFonts w:ascii="BIZ UD明朝 Medium" w:eastAsia="BIZ UD明朝 Medium" w:hAnsiTheme="minorEastAsia" w:hint="eastAsia"/>
          <w:snapToGrid w:val="0"/>
          <w:vanish/>
        </w:rPr>
        <w:t>印</w:t>
      </w:r>
      <w:r w:rsidRPr="007566CB">
        <w:rPr>
          <w:rFonts w:ascii="BIZ UD明朝 Medium" w:eastAsia="BIZ UD明朝 Medium" w:hAnsiTheme="minorEastAsia" w:hint="eastAsia"/>
          <w:snapToGrid w:val="0"/>
        </w:rPr>
        <w:t xml:space="preserve">　　</w:t>
      </w:r>
    </w:p>
    <w:p w:rsidR="000E79C3" w:rsidRPr="007566CB" w:rsidRDefault="000E79C3" w:rsidP="000E79C3">
      <w:pPr>
        <w:wordWrap w:val="0"/>
        <w:autoSpaceDE w:val="0"/>
        <w:autoSpaceDN w:val="0"/>
        <w:spacing w:before="120"/>
        <w:ind w:left="210" w:hanging="210"/>
        <w:rPr>
          <w:rFonts w:ascii="BIZ UD明朝 Medium" w:eastAsia="BIZ UD明朝 Medium" w:hAnsiTheme="minorEastAsia"/>
          <w:snapToGrid w:val="0"/>
        </w:rPr>
      </w:pPr>
      <w:r w:rsidRPr="007566CB">
        <w:rPr>
          <w:rFonts w:ascii="BIZ UD明朝 Medium" w:eastAsia="BIZ UD明朝 Medium" w:hAnsiTheme="minorEastAsia" w:hint="eastAsia"/>
          <w:snapToGrid w:val="0"/>
        </w:rPr>
        <w:t xml:space="preserve">　　松阪市資源物集団回収活動補助金交付要綱第７条第１項の規定により資源物集団回収団体として登録を受けたいので、下記のとおり申請します。</w:t>
      </w:r>
    </w:p>
    <w:p w:rsidR="000E79C3" w:rsidRPr="007566CB" w:rsidRDefault="000E79C3" w:rsidP="000E79C3">
      <w:pPr>
        <w:wordWrap w:val="0"/>
        <w:autoSpaceDE w:val="0"/>
        <w:autoSpaceDN w:val="0"/>
        <w:spacing w:before="120" w:after="120"/>
        <w:jc w:val="center"/>
        <w:rPr>
          <w:rFonts w:ascii="BIZ UD明朝 Medium" w:eastAsia="BIZ UD明朝 Medium" w:hAnsiTheme="minorEastAsia"/>
          <w:snapToGrid w:val="0"/>
        </w:rPr>
      </w:pPr>
      <w:r w:rsidRPr="007566CB">
        <w:rPr>
          <w:rFonts w:ascii="BIZ UD明朝 Medium" w:eastAsia="BIZ UD明朝 Medium" w:hAnsiTheme="minorEastAsia"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2100"/>
        <w:gridCol w:w="2310"/>
        <w:gridCol w:w="1680"/>
      </w:tblGrid>
      <w:tr w:rsidR="000E79C3" w:rsidRPr="007566CB" w:rsidTr="00B960FC">
        <w:trPr>
          <w:cantSplit/>
          <w:trHeight w:hRule="exact" w:val="420"/>
        </w:trPr>
        <w:tc>
          <w:tcPr>
            <w:tcW w:w="630" w:type="dxa"/>
            <w:vMerge w:val="restart"/>
            <w:vAlign w:val="center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Theme="minorEastAsia"/>
                <w:snapToGrid w:val="0"/>
              </w:rPr>
            </w:pPr>
            <w:r w:rsidRPr="007566CB">
              <w:rPr>
                <w:rFonts w:ascii="BIZ UD明朝 Medium" w:eastAsia="BIZ UD明朝 Medium" w:hAnsiTheme="minorEastAsia" w:hint="eastAsia"/>
                <w:snapToGrid w:val="0"/>
              </w:rPr>
              <w:t>登録団体</w:t>
            </w:r>
          </w:p>
        </w:tc>
        <w:tc>
          <w:tcPr>
            <w:tcW w:w="1260" w:type="dxa"/>
            <w:vAlign w:val="center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jc w:val="distribute"/>
              <w:rPr>
                <w:rFonts w:ascii="BIZ UD明朝 Medium" w:eastAsia="BIZ UD明朝 Medium" w:hAnsiTheme="minorEastAsia"/>
                <w:snapToGrid w:val="0"/>
              </w:rPr>
            </w:pPr>
            <w:r w:rsidRPr="007566CB">
              <w:rPr>
                <w:rFonts w:ascii="BIZ UD明朝 Medium" w:eastAsia="BIZ UD明朝 Medium" w:hAnsiTheme="minorEastAsia" w:hint="eastAsia"/>
                <w:snapToGrid w:val="0"/>
              </w:rPr>
              <w:t>名称</w:t>
            </w:r>
          </w:p>
        </w:tc>
        <w:tc>
          <w:tcPr>
            <w:tcW w:w="6090" w:type="dxa"/>
            <w:gridSpan w:val="3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</w:tr>
      <w:tr w:rsidR="000E79C3" w:rsidRPr="007566CB" w:rsidTr="00B960FC">
        <w:trPr>
          <w:cantSplit/>
          <w:trHeight w:hRule="exact" w:val="420"/>
        </w:trPr>
        <w:tc>
          <w:tcPr>
            <w:tcW w:w="630" w:type="dxa"/>
            <w:vMerge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jc w:val="distribute"/>
              <w:rPr>
                <w:rFonts w:ascii="BIZ UD明朝 Medium" w:eastAsia="BIZ UD明朝 Medium" w:hAnsiTheme="minorEastAsia"/>
                <w:snapToGrid w:val="0"/>
              </w:rPr>
            </w:pPr>
            <w:r w:rsidRPr="007566CB">
              <w:rPr>
                <w:rFonts w:ascii="BIZ UD明朝 Medium" w:eastAsia="BIZ UD明朝 Medium" w:hAnsiTheme="minorEastAsia" w:hint="eastAsia"/>
                <w:snapToGrid w:val="0"/>
              </w:rPr>
              <w:t>代表者名</w:t>
            </w:r>
          </w:p>
        </w:tc>
        <w:tc>
          <w:tcPr>
            <w:tcW w:w="6090" w:type="dxa"/>
            <w:gridSpan w:val="3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</w:tr>
      <w:tr w:rsidR="000E79C3" w:rsidRPr="007566CB" w:rsidTr="00B960FC">
        <w:trPr>
          <w:cantSplit/>
          <w:trHeight w:hRule="exact" w:val="420"/>
        </w:trPr>
        <w:tc>
          <w:tcPr>
            <w:tcW w:w="630" w:type="dxa"/>
            <w:vMerge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jc w:val="distribute"/>
              <w:rPr>
                <w:rFonts w:ascii="BIZ UD明朝 Medium" w:eastAsia="BIZ UD明朝 Medium" w:hAnsiTheme="minorEastAsia"/>
                <w:snapToGrid w:val="0"/>
              </w:rPr>
            </w:pPr>
            <w:r w:rsidRPr="007566CB">
              <w:rPr>
                <w:rFonts w:ascii="BIZ UD明朝 Medium" w:eastAsia="BIZ UD明朝 Medium" w:hAnsiTheme="minorEastAsia"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3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</w:tr>
      <w:tr w:rsidR="000E79C3" w:rsidRPr="007566CB" w:rsidTr="00B960FC">
        <w:trPr>
          <w:cantSplit/>
          <w:trHeight w:hRule="exact" w:val="420"/>
        </w:trPr>
        <w:tc>
          <w:tcPr>
            <w:tcW w:w="630" w:type="dxa"/>
            <w:vMerge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jc w:val="distribute"/>
              <w:rPr>
                <w:rFonts w:ascii="BIZ UD明朝 Medium" w:eastAsia="BIZ UD明朝 Medium" w:hAnsiTheme="minorEastAsia"/>
                <w:snapToGrid w:val="0"/>
              </w:rPr>
            </w:pPr>
            <w:r w:rsidRPr="007566CB">
              <w:rPr>
                <w:rFonts w:ascii="BIZ UD明朝 Medium" w:eastAsia="BIZ UD明朝 Medium" w:hAnsiTheme="minorEastAsia" w:hint="eastAsia"/>
                <w:snapToGrid w:val="0"/>
              </w:rPr>
              <w:t>電話番号</w:t>
            </w:r>
          </w:p>
        </w:tc>
        <w:tc>
          <w:tcPr>
            <w:tcW w:w="6090" w:type="dxa"/>
            <w:gridSpan w:val="3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</w:tr>
      <w:tr w:rsidR="000E79C3" w:rsidRPr="007566CB" w:rsidTr="00B960FC">
        <w:trPr>
          <w:cantSplit/>
          <w:trHeight w:hRule="exact" w:val="630"/>
        </w:trPr>
        <w:tc>
          <w:tcPr>
            <w:tcW w:w="630" w:type="dxa"/>
            <w:vMerge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jc w:val="distribute"/>
              <w:rPr>
                <w:rFonts w:ascii="BIZ UD明朝 Medium" w:eastAsia="BIZ UD明朝 Medium" w:hAnsiTheme="minorEastAsia"/>
                <w:snapToGrid w:val="0"/>
              </w:rPr>
            </w:pPr>
            <w:r w:rsidRPr="007566CB">
              <w:rPr>
                <w:rFonts w:ascii="BIZ UD明朝 Medium" w:eastAsia="BIZ UD明朝 Medium" w:hAnsiTheme="minorEastAsia" w:hint="eastAsia"/>
                <w:snapToGrid w:val="0"/>
              </w:rPr>
              <w:t>会員数</w:t>
            </w:r>
            <w:r w:rsidRPr="007566CB">
              <w:rPr>
                <w:rFonts w:ascii="BIZ UD明朝 Medium" w:eastAsia="BIZ UD明朝 Medium" w:hAnsiTheme="minorEastAsia" w:hint="eastAsia"/>
                <w:snapToGrid w:val="0"/>
              </w:rPr>
              <w:br/>
              <w:t>主な活動</w:t>
            </w:r>
          </w:p>
        </w:tc>
        <w:tc>
          <w:tcPr>
            <w:tcW w:w="6090" w:type="dxa"/>
            <w:gridSpan w:val="3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</w:tr>
      <w:tr w:rsidR="000E79C3" w:rsidRPr="007566CB" w:rsidTr="00B960FC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jc w:val="distribute"/>
              <w:rPr>
                <w:rFonts w:ascii="BIZ UD明朝 Medium" w:eastAsia="BIZ UD明朝 Medium" w:hAnsiTheme="minorEastAsia"/>
                <w:snapToGrid w:val="0"/>
              </w:rPr>
            </w:pPr>
            <w:r w:rsidRPr="007566CB">
              <w:rPr>
                <w:rFonts w:ascii="BIZ UD明朝 Medium" w:eastAsia="BIZ UD明朝 Medium" w:hAnsiTheme="minorEastAsia" w:hint="eastAsia"/>
                <w:snapToGrid w:val="0"/>
              </w:rPr>
              <w:t>回収品目</w:t>
            </w:r>
          </w:p>
        </w:tc>
        <w:tc>
          <w:tcPr>
            <w:tcW w:w="6090" w:type="dxa"/>
            <w:gridSpan w:val="3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</w:tr>
      <w:tr w:rsidR="000E79C3" w:rsidRPr="007566CB" w:rsidTr="00B960FC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jc w:val="distribute"/>
              <w:rPr>
                <w:rFonts w:ascii="BIZ UD明朝 Medium" w:eastAsia="BIZ UD明朝 Medium" w:hAnsiTheme="minorEastAsia"/>
                <w:snapToGrid w:val="0"/>
              </w:rPr>
            </w:pPr>
            <w:r w:rsidRPr="007566CB">
              <w:rPr>
                <w:rFonts w:ascii="BIZ UD明朝 Medium" w:eastAsia="BIZ UD明朝 Medium" w:hAnsiTheme="minorEastAsia" w:hint="eastAsia"/>
                <w:snapToGrid w:val="0"/>
              </w:rPr>
              <w:t>回収地区・区域</w:t>
            </w:r>
          </w:p>
        </w:tc>
        <w:tc>
          <w:tcPr>
            <w:tcW w:w="6090" w:type="dxa"/>
            <w:gridSpan w:val="3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</w:tr>
      <w:tr w:rsidR="000E79C3" w:rsidRPr="007566CB" w:rsidTr="00B960FC">
        <w:trPr>
          <w:cantSplit/>
          <w:trHeight w:hRule="exact" w:val="420"/>
        </w:trPr>
        <w:tc>
          <w:tcPr>
            <w:tcW w:w="630" w:type="dxa"/>
            <w:vMerge w:val="restart"/>
            <w:vAlign w:val="center"/>
          </w:tcPr>
          <w:p w:rsidR="000E79C3" w:rsidRPr="007566CB" w:rsidRDefault="000A1A2C" w:rsidP="00B960FC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Theme="minorEastAsia"/>
                <w:snapToGrid w:val="0"/>
              </w:rPr>
            </w:pPr>
            <w:r w:rsidRPr="007566CB">
              <w:rPr>
                <w:rFonts w:ascii="BIZ UD明朝 Medium" w:eastAsia="BIZ UD明朝 Medium" w:hAnsiTheme="minorEastAsia" w:hint="eastAsia"/>
                <w:snapToGrid w:val="0"/>
              </w:rPr>
              <w:t>集団</w:t>
            </w:r>
            <w:r w:rsidR="000E79C3" w:rsidRPr="007566CB">
              <w:rPr>
                <w:rFonts w:ascii="BIZ UD明朝 Medium" w:eastAsia="BIZ UD明朝 Medium" w:hAnsiTheme="minorEastAsia" w:hint="eastAsia"/>
                <w:snapToGrid w:val="0"/>
              </w:rPr>
              <w:t>回収実施計画</w:t>
            </w:r>
          </w:p>
        </w:tc>
        <w:tc>
          <w:tcPr>
            <w:tcW w:w="1260" w:type="dxa"/>
            <w:vAlign w:val="center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  <w:r w:rsidRPr="007566CB">
              <w:rPr>
                <w:rFonts w:ascii="BIZ UD明朝 Medium" w:eastAsia="BIZ UD明朝 Medium" w:hAnsiTheme="minorEastAsia" w:hint="eastAsia"/>
                <w:snapToGrid w:val="0"/>
              </w:rPr>
              <w:t>実施内容</w:t>
            </w:r>
          </w:p>
        </w:tc>
        <w:tc>
          <w:tcPr>
            <w:tcW w:w="6090" w:type="dxa"/>
            <w:gridSpan w:val="3"/>
            <w:vAlign w:val="center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  <w:r w:rsidRPr="007566CB">
              <w:rPr>
                <w:rFonts w:ascii="BIZ UD明朝 Medium" w:eastAsia="BIZ UD明朝 Medium" w:hAnsiTheme="minorEastAsia" w:hint="eastAsia"/>
                <w:snapToGrid w:val="0"/>
              </w:rPr>
              <w:t xml:space="preserve">　年　　　回、実施月（　　　　　　　　　　　　　　　　）</w:t>
            </w:r>
          </w:p>
        </w:tc>
      </w:tr>
      <w:tr w:rsidR="000E79C3" w:rsidRPr="007566CB" w:rsidTr="00B960FC">
        <w:trPr>
          <w:cantSplit/>
          <w:trHeight w:hRule="exact" w:val="420"/>
        </w:trPr>
        <w:tc>
          <w:tcPr>
            <w:tcW w:w="630" w:type="dxa"/>
            <w:vMerge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  <w:r w:rsidRPr="007566CB">
              <w:rPr>
                <w:rFonts w:ascii="BIZ UD明朝 Medium" w:eastAsia="BIZ UD明朝 Medium" w:hAnsiTheme="minorEastAsia" w:hint="eastAsia"/>
                <w:snapToGrid w:val="0"/>
              </w:rPr>
              <w:t>回収見込み</w:t>
            </w:r>
          </w:p>
        </w:tc>
        <w:tc>
          <w:tcPr>
            <w:tcW w:w="6090" w:type="dxa"/>
            <w:gridSpan w:val="3"/>
            <w:vAlign w:val="center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  <w:r w:rsidRPr="007566CB">
              <w:rPr>
                <w:rFonts w:ascii="BIZ UD明朝 Medium" w:eastAsia="BIZ UD明朝 Medium" w:hAnsiTheme="minorEastAsia" w:hint="eastAsia"/>
                <w:snapToGrid w:val="0"/>
              </w:rPr>
              <w:t xml:space="preserve">　１回当たり　　　　　kg</w:t>
            </w:r>
          </w:p>
        </w:tc>
      </w:tr>
      <w:tr w:rsidR="000E79C3" w:rsidRPr="007566CB" w:rsidTr="00B960FC">
        <w:trPr>
          <w:cantSplit/>
          <w:trHeight w:hRule="exact" w:val="420"/>
        </w:trPr>
        <w:tc>
          <w:tcPr>
            <w:tcW w:w="630" w:type="dxa"/>
            <w:vMerge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0BE0" w:rsidRDefault="000E79C3" w:rsidP="00B960FC">
            <w:pPr>
              <w:wordWrap w:val="0"/>
              <w:autoSpaceDE w:val="0"/>
              <w:autoSpaceDN w:val="0"/>
              <w:jc w:val="distribute"/>
              <w:rPr>
                <w:rFonts w:ascii="BIZ UD明朝 Medium" w:eastAsia="BIZ UD明朝 Medium" w:hAnsiTheme="minorEastAsia"/>
                <w:snapToGrid w:val="0"/>
              </w:rPr>
            </w:pPr>
            <w:r w:rsidRPr="007566CB">
              <w:rPr>
                <w:rFonts w:ascii="BIZ UD明朝 Medium" w:eastAsia="BIZ UD明朝 Medium" w:hAnsiTheme="minorEastAsia" w:hint="eastAsia"/>
                <w:snapToGrid w:val="0"/>
              </w:rPr>
              <w:t>売却先</w:t>
            </w:r>
          </w:p>
          <w:p w:rsidR="000E79C3" w:rsidRPr="007566CB" w:rsidRDefault="000E79C3" w:rsidP="00B960FC">
            <w:pPr>
              <w:wordWrap w:val="0"/>
              <w:autoSpaceDE w:val="0"/>
              <w:autoSpaceDN w:val="0"/>
              <w:jc w:val="distribute"/>
              <w:rPr>
                <w:rFonts w:ascii="BIZ UD明朝 Medium" w:eastAsia="BIZ UD明朝 Medium" w:hAnsiTheme="minorEastAsia"/>
                <w:snapToGrid w:val="0"/>
              </w:rPr>
            </w:pPr>
            <w:r w:rsidRPr="007566CB">
              <w:rPr>
                <w:rFonts w:ascii="BIZ UD明朝 Medium" w:eastAsia="BIZ UD明朝 Medium" w:hAnsiTheme="minorEastAsia" w:hint="eastAsia"/>
                <w:snapToGrid w:val="0"/>
              </w:rPr>
              <w:t>予定業者</w:t>
            </w:r>
          </w:p>
        </w:tc>
        <w:tc>
          <w:tcPr>
            <w:tcW w:w="2100" w:type="dxa"/>
            <w:vAlign w:val="center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Theme="minorEastAsia"/>
                <w:snapToGrid w:val="0"/>
              </w:rPr>
            </w:pPr>
            <w:r w:rsidRPr="007566CB">
              <w:rPr>
                <w:rFonts w:ascii="BIZ UD明朝 Medium" w:eastAsia="BIZ UD明朝 Medium" w:hAnsiTheme="minorEastAsia" w:hint="eastAsia"/>
                <w:snapToGrid w:val="0"/>
              </w:rPr>
              <w:t>住所</w:t>
            </w:r>
          </w:p>
        </w:tc>
        <w:tc>
          <w:tcPr>
            <w:tcW w:w="2310" w:type="dxa"/>
            <w:vAlign w:val="center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Theme="minorEastAsia"/>
                <w:snapToGrid w:val="0"/>
              </w:rPr>
            </w:pPr>
            <w:r w:rsidRPr="007566CB">
              <w:rPr>
                <w:rFonts w:ascii="BIZ UD明朝 Medium" w:eastAsia="BIZ UD明朝 Medium" w:hAnsiTheme="minorEastAsia" w:hint="eastAsia"/>
                <w:snapToGrid w:val="0"/>
              </w:rPr>
              <w:t>名称</w:t>
            </w:r>
          </w:p>
        </w:tc>
        <w:tc>
          <w:tcPr>
            <w:tcW w:w="1680" w:type="dxa"/>
            <w:vAlign w:val="center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Theme="minorEastAsia"/>
                <w:snapToGrid w:val="0"/>
              </w:rPr>
            </w:pPr>
            <w:r w:rsidRPr="007566CB">
              <w:rPr>
                <w:rFonts w:ascii="BIZ UD明朝 Medium" w:eastAsia="BIZ UD明朝 Medium" w:hAnsiTheme="minorEastAsia" w:hint="eastAsia"/>
                <w:snapToGrid w:val="0"/>
              </w:rPr>
              <w:t>品目</w:t>
            </w:r>
          </w:p>
        </w:tc>
      </w:tr>
      <w:tr w:rsidR="000E79C3" w:rsidRPr="007566CB" w:rsidTr="00B960FC">
        <w:trPr>
          <w:cantSplit/>
          <w:trHeight w:hRule="exact" w:val="420"/>
        </w:trPr>
        <w:tc>
          <w:tcPr>
            <w:tcW w:w="630" w:type="dxa"/>
            <w:vMerge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1260" w:type="dxa"/>
            <w:vMerge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2100" w:type="dxa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2310" w:type="dxa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1680" w:type="dxa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</w:tr>
      <w:tr w:rsidR="000E79C3" w:rsidRPr="007566CB" w:rsidTr="00B960FC">
        <w:trPr>
          <w:cantSplit/>
          <w:trHeight w:hRule="exact" w:val="420"/>
        </w:trPr>
        <w:tc>
          <w:tcPr>
            <w:tcW w:w="630" w:type="dxa"/>
            <w:vMerge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1260" w:type="dxa"/>
            <w:vMerge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2100" w:type="dxa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2310" w:type="dxa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1680" w:type="dxa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</w:tr>
      <w:tr w:rsidR="000E79C3" w:rsidRPr="007566CB" w:rsidTr="00B960FC">
        <w:trPr>
          <w:cantSplit/>
          <w:trHeight w:hRule="exact" w:val="420"/>
        </w:trPr>
        <w:tc>
          <w:tcPr>
            <w:tcW w:w="630" w:type="dxa"/>
            <w:vMerge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1260" w:type="dxa"/>
            <w:vMerge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2100" w:type="dxa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2310" w:type="dxa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  <w:tc>
          <w:tcPr>
            <w:tcW w:w="1680" w:type="dxa"/>
          </w:tcPr>
          <w:p w:rsidR="000E79C3" w:rsidRPr="007566CB" w:rsidRDefault="000E79C3" w:rsidP="00B960FC">
            <w:pPr>
              <w:wordWrap w:val="0"/>
              <w:autoSpaceDE w:val="0"/>
              <w:autoSpaceDN w:val="0"/>
              <w:rPr>
                <w:rFonts w:ascii="BIZ UD明朝 Medium" w:eastAsia="BIZ UD明朝 Medium" w:hAnsiTheme="minorEastAsia"/>
                <w:snapToGrid w:val="0"/>
              </w:rPr>
            </w:pPr>
          </w:p>
        </w:tc>
      </w:tr>
    </w:tbl>
    <w:p w:rsidR="000E79C3" w:rsidRPr="007566CB" w:rsidRDefault="000E79C3" w:rsidP="000E79C3">
      <w:pPr>
        <w:wordWrap w:val="0"/>
        <w:autoSpaceDE w:val="0"/>
        <w:autoSpaceDN w:val="0"/>
        <w:spacing w:before="120"/>
        <w:rPr>
          <w:rFonts w:ascii="BIZ UD明朝 Medium" w:eastAsia="BIZ UD明朝 Medium" w:hAnsiTheme="minorEastAsia"/>
          <w:snapToGrid w:val="0"/>
        </w:rPr>
      </w:pPr>
      <w:r w:rsidRPr="007566CB">
        <w:rPr>
          <w:rFonts w:ascii="BIZ UD明朝 Medium" w:eastAsia="BIZ UD明朝 Medium" w:hAnsiTheme="minorEastAsia" w:hint="eastAsia"/>
          <w:snapToGrid w:val="0"/>
        </w:rPr>
        <w:t xml:space="preserve">　回収地区・区域協議書</w:t>
      </w:r>
    </w:p>
    <w:p w:rsidR="000E79C3" w:rsidRPr="007566CB" w:rsidRDefault="000E79C3" w:rsidP="000E79C3">
      <w:pPr>
        <w:wordWrap w:val="0"/>
        <w:autoSpaceDE w:val="0"/>
        <w:autoSpaceDN w:val="0"/>
        <w:rPr>
          <w:rFonts w:ascii="BIZ UD明朝 Medium" w:eastAsia="BIZ UD明朝 Medium" w:hAnsiTheme="minorEastAsia"/>
          <w:snapToGrid w:val="0"/>
        </w:rPr>
      </w:pPr>
      <w:r w:rsidRPr="007566CB">
        <w:rPr>
          <w:rFonts w:ascii="BIZ UD明朝 Medium" w:eastAsia="BIZ UD明朝 Medium" w:hAnsiTheme="minorEastAsia" w:hint="eastAsia"/>
          <w:snapToGrid w:val="0"/>
        </w:rPr>
        <w:t xml:space="preserve">　　　　　　　　年　　月　　日</w:t>
      </w:r>
    </w:p>
    <w:p w:rsidR="000E79C3" w:rsidRPr="007566CB" w:rsidRDefault="000E79C3" w:rsidP="000E79C3">
      <w:pPr>
        <w:wordWrap w:val="0"/>
        <w:autoSpaceDE w:val="0"/>
        <w:autoSpaceDN w:val="0"/>
        <w:rPr>
          <w:rFonts w:ascii="BIZ UD明朝 Medium" w:eastAsia="BIZ UD明朝 Medium" w:hAnsiTheme="minorEastAsia"/>
          <w:snapToGrid w:val="0"/>
        </w:rPr>
      </w:pPr>
      <w:r w:rsidRPr="007566CB">
        <w:rPr>
          <w:rFonts w:ascii="BIZ UD明朝 Medium" w:eastAsia="BIZ UD明朝 Medium" w:hAnsiTheme="minorEastAsia" w:hint="eastAsia"/>
          <w:snapToGrid w:val="0"/>
        </w:rPr>
        <w:t xml:space="preserve">　　　　　地区（　　　　）において資源物の集団回収を行うことについて確認しました。</w:t>
      </w:r>
    </w:p>
    <w:p w:rsidR="000E79C3" w:rsidRPr="007566CB" w:rsidRDefault="000E79C3" w:rsidP="000E79C3">
      <w:pPr>
        <w:wordWrap w:val="0"/>
        <w:autoSpaceDE w:val="0"/>
        <w:autoSpaceDN w:val="0"/>
        <w:jc w:val="right"/>
        <w:textAlignment w:val="center"/>
        <w:rPr>
          <w:rFonts w:ascii="BIZ UD明朝 Medium" w:eastAsia="BIZ UD明朝 Medium" w:hAnsiTheme="minorEastAsia"/>
          <w:snapToGrid w:val="0"/>
        </w:rPr>
      </w:pPr>
      <w:r w:rsidRPr="007566CB">
        <w:rPr>
          <w:rFonts w:ascii="BIZ UD明朝 Medium" w:eastAsia="BIZ UD明朝 Medium" w:hAnsiTheme="minorEastAsia" w:hint="eastAsia"/>
          <w:snapToGrid w:val="0"/>
        </w:rPr>
        <w:t xml:space="preserve">自治会長　　　　　　　　</w:t>
      </w:r>
      <w:r w:rsidR="00E810A6" w:rsidRPr="007566CB">
        <w:rPr>
          <w:rFonts w:ascii="BIZ UD明朝 Medium" w:eastAsia="BIZ UD明朝 Medium" w:hAnsiTheme="minorEastAsia"/>
          <w:snapToGrid w:val="0"/>
        </w:rPr>
        <w:fldChar w:fldCharType="begin"/>
      </w:r>
      <w:r w:rsidRPr="007566CB">
        <w:rPr>
          <w:rFonts w:ascii="BIZ UD明朝 Medium" w:eastAsia="BIZ UD明朝 Medium" w:hAnsiTheme="minorEastAsia"/>
          <w:snapToGrid w:val="0"/>
        </w:rPr>
        <w:instrText>eq \o(</w:instrText>
      </w:r>
      <w:r w:rsidRPr="007566CB">
        <w:rPr>
          <w:rFonts w:ascii="BIZ UD明朝 Medium" w:eastAsia="BIZ UD明朝 Medium" w:hAnsiTheme="minorEastAsia" w:hint="eastAsia"/>
          <w:snapToGrid w:val="0"/>
        </w:rPr>
        <w:instrText>○</w:instrText>
      </w:r>
      <w:r w:rsidRPr="007566CB">
        <w:rPr>
          <w:rFonts w:ascii="BIZ UD明朝 Medium" w:eastAsia="BIZ UD明朝 Medium" w:hAnsiTheme="minorEastAsia"/>
          <w:snapToGrid w:val="0"/>
        </w:rPr>
        <w:instrText>,</w:instrText>
      </w:r>
      <w:r w:rsidRPr="007566CB">
        <w:rPr>
          <w:rFonts w:ascii="BIZ UD明朝 Medium" w:eastAsia="BIZ UD明朝 Medium" w:hAnsiTheme="minorEastAsia" w:hint="eastAsia"/>
          <w:snapToGrid w:val="0"/>
          <w:sz w:val="14"/>
        </w:rPr>
        <w:instrText>印</w:instrText>
      </w:r>
      <w:r w:rsidRPr="007566CB">
        <w:rPr>
          <w:rFonts w:ascii="BIZ UD明朝 Medium" w:eastAsia="BIZ UD明朝 Medium" w:hAnsiTheme="minorEastAsia"/>
          <w:snapToGrid w:val="0"/>
        </w:rPr>
        <w:instrText>)</w:instrText>
      </w:r>
      <w:r w:rsidR="00E810A6" w:rsidRPr="007566CB">
        <w:rPr>
          <w:rFonts w:ascii="BIZ UD明朝 Medium" w:eastAsia="BIZ UD明朝 Medium" w:hAnsiTheme="minorEastAsia"/>
          <w:snapToGrid w:val="0"/>
        </w:rPr>
        <w:fldChar w:fldCharType="end"/>
      </w:r>
      <w:r w:rsidRPr="007566CB">
        <w:rPr>
          <w:rFonts w:ascii="BIZ UD明朝 Medium" w:eastAsia="BIZ UD明朝 Medium" w:hAnsiTheme="minorEastAsia" w:hint="eastAsia"/>
          <w:snapToGrid w:val="0"/>
          <w:vanish/>
        </w:rPr>
        <w:t>印</w:t>
      </w:r>
      <w:r w:rsidRPr="007566CB">
        <w:rPr>
          <w:rFonts w:ascii="BIZ UD明朝 Medium" w:eastAsia="BIZ UD明朝 Medium" w:hAnsiTheme="minorEastAsia" w:hint="eastAsia"/>
          <w:snapToGrid w:val="0"/>
        </w:rPr>
        <w:t xml:space="preserve">　　</w:t>
      </w:r>
    </w:p>
    <w:p w:rsidR="00C70D23" w:rsidRPr="007566CB" w:rsidRDefault="00C70D23" w:rsidP="00C70D23">
      <w:pPr>
        <w:wordWrap w:val="0"/>
        <w:autoSpaceDE w:val="0"/>
        <w:autoSpaceDN w:val="0"/>
        <w:textAlignment w:val="center"/>
        <w:rPr>
          <w:rFonts w:ascii="BIZ UD明朝 Medium" w:eastAsia="BIZ UD明朝 Medium" w:hAnsiTheme="minorEastAsia"/>
          <w:snapToGrid w:val="0"/>
        </w:rPr>
      </w:pPr>
    </w:p>
    <w:sectPr w:rsidR="00C70D23" w:rsidRPr="007566CB" w:rsidSect="00251401">
      <w:pgSz w:w="11906" w:h="16838" w:code="9"/>
      <w:pgMar w:top="1985" w:right="1701" w:bottom="1701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28" w:rsidRDefault="00026E28">
      <w:r>
        <w:separator/>
      </w:r>
    </w:p>
  </w:endnote>
  <w:endnote w:type="continuationSeparator" w:id="0">
    <w:p w:rsidR="00026E28" w:rsidRDefault="0002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28" w:rsidRDefault="00026E28">
      <w:r>
        <w:separator/>
      </w:r>
    </w:p>
  </w:footnote>
  <w:footnote w:type="continuationSeparator" w:id="0">
    <w:p w:rsidR="00026E28" w:rsidRDefault="0002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A4C"/>
    <w:multiLevelType w:val="hybridMultilevel"/>
    <w:tmpl w:val="DC9E50D8"/>
    <w:lvl w:ilvl="0" w:tplc="B5C828E2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1A236A66"/>
    <w:multiLevelType w:val="hybridMultilevel"/>
    <w:tmpl w:val="727A0ADA"/>
    <w:lvl w:ilvl="0" w:tplc="41F00582">
      <w:start w:val="1"/>
      <w:numFmt w:val="decimalEnclosedCircle"/>
      <w:lvlText w:val="%1"/>
      <w:lvlJc w:val="left"/>
      <w:pPr>
        <w:ind w:left="1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2" w15:restartNumberingAfterBreak="0">
    <w:nsid w:val="1B095BBB"/>
    <w:multiLevelType w:val="hybridMultilevel"/>
    <w:tmpl w:val="22FA5942"/>
    <w:lvl w:ilvl="0" w:tplc="E1F06FA8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3" w15:restartNumberingAfterBreak="0">
    <w:nsid w:val="5BC54D38"/>
    <w:multiLevelType w:val="hybridMultilevel"/>
    <w:tmpl w:val="E68AD0FE"/>
    <w:lvl w:ilvl="0" w:tplc="FDC866C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ctiveWritingStyle w:appName="MSWord" w:lang="ja-JP" w:vendorID="5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3A"/>
    <w:rsid w:val="00026E28"/>
    <w:rsid w:val="00027595"/>
    <w:rsid w:val="00036359"/>
    <w:rsid w:val="0004073F"/>
    <w:rsid w:val="0004253B"/>
    <w:rsid w:val="00044049"/>
    <w:rsid w:val="0004724A"/>
    <w:rsid w:val="000526CB"/>
    <w:rsid w:val="000576BE"/>
    <w:rsid w:val="00071F46"/>
    <w:rsid w:val="000A1A2C"/>
    <w:rsid w:val="000C2147"/>
    <w:rsid w:val="000C3B25"/>
    <w:rsid w:val="000E2999"/>
    <w:rsid w:val="000E79C3"/>
    <w:rsid w:val="000F255F"/>
    <w:rsid w:val="00120064"/>
    <w:rsid w:val="00132822"/>
    <w:rsid w:val="00132E2C"/>
    <w:rsid w:val="0015329A"/>
    <w:rsid w:val="00154A29"/>
    <w:rsid w:val="00165EA7"/>
    <w:rsid w:val="001842D8"/>
    <w:rsid w:val="00185F29"/>
    <w:rsid w:val="00195638"/>
    <w:rsid w:val="0019679A"/>
    <w:rsid w:val="001A7CC1"/>
    <w:rsid w:val="001D581B"/>
    <w:rsid w:val="001F4DB1"/>
    <w:rsid w:val="002159D5"/>
    <w:rsid w:val="002228A3"/>
    <w:rsid w:val="002260E8"/>
    <w:rsid w:val="00230C37"/>
    <w:rsid w:val="00243D17"/>
    <w:rsid w:val="002445D6"/>
    <w:rsid w:val="00250F08"/>
    <w:rsid w:val="00251401"/>
    <w:rsid w:val="00261E16"/>
    <w:rsid w:val="0026364A"/>
    <w:rsid w:val="00267213"/>
    <w:rsid w:val="00277E5B"/>
    <w:rsid w:val="002812FB"/>
    <w:rsid w:val="00283813"/>
    <w:rsid w:val="00283F81"/>
    <w:rsid w:val="00286CC9"/>
    <w:rsid w:val="00286EE9"/>
    <w:rsid w:val="002A70B7"/>
    <w:rsid w:val="002C4A32"/>
    <w:rsid w:val="002C5B04"/>
    <w:rsid w:val="002C6A37"/>
    <w:rsid w:val="002D2759"/>
    <w:rsid w:val="003040D9"/>
    <w:rsid w:val="00305ED0"/>
    <w:rsid w:val="00313B83"/>
    <w:rsid w:val="00315302"/>
    <w:rsid w:val="00315795"/>
    <w:rsid w:val="00323B15"/>
    <w:rsid w:val="003313D5"/>
    <w:rsid w:val="00340761"/>
    <w:rsid w:val="00340C79"/>
    <w:rsid w:val="00372542"/>
    <w:rsid w:val="00373DCA"/>
    <w:rsid w:val="003801EA"/>
    <w:rsid w:val="00381F46"/>
    <w:rsid w:val="00390962"/>
    <w:rsid w:val="00392F0B"/>
    <w:rsid w:val="003C237A"/>
    <w:rsid w:val="003C67E3"/>
    <w:rsid w:val="003D0D37"/>
    <w:rsid w:val="003D49AE"/>
    <w:rsid w:val="003E1771"/>
    <w:rsid w:val="003F63EE"/>
    <w:rsid w:val="003F6D8F"/>
    <w:rsid w:val="004025FC"/>
    <w:rsid w:val="004036A7"/>
    <w:rsid w:val="00412136"/>
    <w:rsid w:val="004134CC"/>
    <w:rsid w:val="00421B7A"/>
    <w:rsid w:val="00427BCA"/>
    <w:rsid w:val="00435104"/>
    <w:rsid w:val="00435957"/>
    <w:rsid w:val="004370EE"/>
    <w:rsid w:val="00453C86"/>
    <w:rsid w:val="0045787B"/>
    <w:rsid w:val="00465228"/>
    <w:rsid w:val="00483B9F"/>
    <w:rsid w:val="004A189C"/>
    <w:rsid w:val="004B7D75"/>
    <w:rsid w:val="004C14F9"/>
    <w:rsid w:val="004C4B7B"/>
    <w:rsid w:val="004D32C8"/>
    <w:rsid w:val="004D6AB0"/>
    <w:rsid w:val="004E37C4"/>
    <w:rsid w:val="004E5EBA"/>
    <w:rsid w:val="004F012F"/>
    <w:rsid w:val="005177DF"/>
    <w:rsid w:val="005574E8"/>
    <w:rsid w:val="00577E24"/>
    <w:rsid w:val="00580004"/>
    <w:rsid w:val="00594233"/>
    <w:rsid w:val="005955E9"/>
    <w:rsid w:val="005A4138"/>
    <w:rsid w:val="005B7E61"/>
    <w:rsid w:val="005C54E1"/>
    <w:rsid w:val="005D01D2"/>
    <w:rsid w:val="006034C6"/>
    <w:rsid w:val="00613C19"/>
    <w:rsid w:val="00616187"/>
    <w:rsid w:val="00632956"/>
    <w:rsid w:val="006345E0"/>
    <w:rsid w:val="00636FC0"/>
    <w:rsid w:val="006435D3"/>
    <w:rsid w:val="00644967"/>
    <w:rsid w:val="00644BB6"/>
    <w:rsid w:val="00646541"/>
    <w:rsid w:val="0065380C"/>
    <w:rsid w:val="00655731"/>
    <w:rsid w:val="0066652C"/>
    <w:rsid w:val="0068512D"/>
    <w:rsid w:val="00685FB4"/>
    <w:rsid w:val="00686D47"/>
    <w:rsid w:val="00687FDA"/>
    <w:rsid w:val="00695359"/>
    <w:rsid w:val="006A6A8D"/>
    <w:rsid w:val="006B53F2"/>
    <w:rsid w:val="006C27BF"/>
    <w:rsid w:val="006D66CB"/>
    <w:rsid w:val="006D723F"/>
    <w:rsid w:val="006F187E"/>
    <w:rsid w:val="006F6C7A"/>
    <w:rsid w:val="007244AA"/>
    <w:rsid w:val="00726856"/>
    <w:rsid w:val="00743F44"/>
    <w:rsid w:val="00752B5B"/>
    <w:rsid w:val="007566CB"/>
    <w:rsid w:val="00761D65"/>
    <w:rsid w:val="007657B6"/>
    <w:rsid w:val="00780299"/>
    <w:rsid w:val="0079551C"/>
    <w:rsid w:val="007A0BE0"/>
    <w:rsid w:val="007B6DCA"/>
    <w:rsid w:val="007D46E7"/>
    <w:rsid w:val="0080598F"/>
    <w:rsid w:val="0081206D"/>
    <w:rsid w:val="00836B2C"/>
    <w:rsid w:val="0085271F"/>
    <w:rsid w:val="008648CE"/>
    <w:rsid w:val="00887FE2"/>
    <w:rsid w:val="00894A80"/>
    <w:rsid w:val="008C6407"/>
    <w:rsid w:val="008E3768"/>
    <w:rsid w:val="00903E9F"/>
    <w:rsid w:val="00925B6A"/>
    <w:rsid w:val="00941387"/>
    <w:rsid w:val="00960CAF"/>
    <w:rsid w:val="00966F19"/>
    <w:rsid w:val="0096751C"/>
    <w:rsid w:val="00974846"/>
    <w:rsid w:val="009875E2"/>
    <w:rsid w:val="009954D2"/>
    <w:rsid w:val="009A4D50"/>
    <w:rsid w:val="009C7354"/>
    <w:rsid w:val="009E1053"/>
    <w:rsid w:val="009F22E6"/>
    <w:rsid w:val="009F3C38"/>
    <w:rsid w:val="00A073F0"/>
    <w:rsid w:val="00A15B17"/>
    <w:rsid w:val="00A16570"/>
    <w:rsid w:val="00A202FB"/>
    <w:rsid w:val="00A4571C"/>
    <w:rsid w:val="00A47170"/>
    <w:rsid w:val="00A47229"/>
    <w:rsid w:val="00A5073A"/>
    <w:rsid w:val="00A7653B"/>
    <w:rsid w:val="00A76EE2"/>
    <w:rsid w:val="00A84B1F"/>
    <w:rsid w:val="00AA24AA"/>
    <w:rsid w:val="00AC2490"/>
    <w:rsid w:val="00B0763B"/>
    <w:rsid w:val="00B2416E"/>
    <w:rsid w:val="00B31A9A"/>
    <w:rsid w:val="00B37540"/>
    <w:rsid w:val="00B47A3A"/>
    <w:rsid w:val="00B62EA2"/>
    <w:rsid w:val="00B67F1F"/>
    <w:rsid w:val="00B833E6"/>
    <w:rsid w:val="00B84F14"/>
    <w:rsid w:val="00B960FC"/>
    <w:rsid w:val="00BE3732"/>
    <w:rsid w:val="00BE3EE3"/>
    <w:rsid w:val="00BE3F4E"/>
    <w:rsid w:val="00BF0892"/>
    <w:rsid w:val="00BF5BBD"/>
    <w:rsid w:val="00C0745B"/>
    <w:rsid w:val="00C11C18"/>
    <w:rsid w:val="00C22CFD"/>
    <w:rsid w:val="00C27E7A"/>
    <w:rsid w:val="00C378DA"/>
    <w:rsid w:val="00C5109F"/>
    <w:rsid w:val="00C66CF5"/>
    <w:rsid w:val="00C70D23"/>
    <w:rsid w:val="00C77B12"/>
    <w:rsid w:val="00C83171"/>
    <w:rsid w:val="00CA3A86"/>
    <w:rsid w:val="00CB2F35"/>
    <w:rsid w:val="00CD1F63"/>
    <w:rsid w:val="00CD7EFF"/>
    <w:rsid w:val="00CE0D96"/>
    <w:rsid w:val="00CE3940"/>
    <w:rsid w:val="00D00976"/>
    <w:rsid w:val="00D0797A"/>
    <w:rsid w:val="00D410BA"/>
    <w:rsid w:val="00D56FA1"/>
    <w:rsid w:val="00D661BE"/>
    <w:rsid w:val="00D84CC2"/>
    <w:rsid w:val="00DD2339"/>
    <w:rsid w:val="00DE5F22"/>
    <w:rsid w:val="00E01C48"/>
    <w:rsid w:val="00E23D8F"/>
    <w:rsid w:val="00E3562B"/>
    <w:rsid w:val="00E3754A"/>
    <w:rsid w:val="00E51026"/>
    <w:rsid w:val="00E55E4F"/>
    <w:rsid w:val="00E61D9E"/>
    <w:rsid w:val="00E66E1D"/>
    <w:rsid w:val="00E70527"/>
    <w:rsid w:val="00E810A6"/>
    <w:rsid w:val="00EA6245"/>
    <w:rsid w:val="00EC1B1E"/>
    <w:rsid w:val="00EC2495"/>
    <w:rsid w:val="00ED252E"/>
    <w:rsid w:val="00EE47E8"/>
    <w:rsid w:val="00EF7A16"/>
    <w:rsid w:val="00F014BB"/>
    <w:rsid w:val="00F06AE2"/>
    <w:rsid w:val="00F1679D"/>
    <w:rsid w:val="00F21E41"/>
    <w:rsid w:val="00F30259"/>
    <w:rsid w:val="00F45401"/>
    <w:rsid w:val="00F5295D"/>
    <w:rsid w:val="00F56998"/>
    <w:rsid w:val="00F647EF"/>
    <w:rsid w:val="00F71BE2"/>
    <w:rsid w:val="00F86AD0"/>
    <w:rsid w:val="00F91DB2"/>
    <w:rsid w:val="00F97D03"/>
    <w:rsid w:val="00FF38C9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A5D2085"/>
  <w15:docId w15:val="{C8D1DAB8-F82B-4FA7-89F0-1A1A28F7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64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36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6364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64A"/>
  </w:style>
  <w:style w:type="character" w:customStyle="1" w:styleId="a6">
    <w:name w:val="ゴシック"/>
    <w:basedOn w:val="a0"/>
    <w:rsid w:val="0026364A"/>
    <w:rPr>
      <w:rFonts w:ascii="ＭＳ ゴシック" w:eastAsia="ＭＳ ゴシック"/>
    </w:rPr>
  </w:style>
  <w:style w:type="paragraph" w:customStyle="1" w:styleId="105">
    <w:name w:val="ぶら下げ10.5"/>
    <w:basedOn w:val="a"/>
    <w:next w:val="a"/>
    <w:rsid w:val="0026364A"/>
    <w:pPr>
      <w:wordWrap w:val="0"/>
      <w:autoSpaceDE w:val="0"/>
      <w:autoSpaceDN w:val="0"/>
      <w:ind w:left="210" w:hanging="210"/>
    </w:pPr>
    <w:rPr>
      <w:snapToGrid w:val="0"/>
    </w:rPr>
  </w:style>
  <w:style w:type="paragraph" w:customStyle="1" w:styleId="21">
    <w:name w:val="ぶら下げ21"/>
    <w:basedOn w:val="a"/>
    <w:next w:val="a"/>
    <w:rsid w:val="0026364A"/>
    <w:pPr>
      <w:wordWrap w:val="0"/>
      <w:autoSpaceDE w:val="0"/>
      <w:autoSpaceDN w:val="0"/>
      <w:ind w:left="420" w:hanging="420"/>
    </w:pPr>
    <w:rPr>
      <w:snapToGrid w:val="0"/>
    </w:rPr>
  </w:style>
  <w:style w:type="paragraph" w:styleId="a7">
    <w:name w:val="Note Heading"/>
    <w:basedOn w:val="a"/>
    <w:next w:val="a"/>
    <w:link w:val="a8"/>
    <w:unhideWhenUsed/>
    <w:rsid w:val="00DE5F22"/>
    <w:pPr>
      <w:jc w:val="center"/>
    </w:pPr>
    <w:rPr>
      <w:rFonts w:ascii="Century"/>
      <w:szCs w:val="22"/>
    </w:rPr>
  </w:style>
  <w:style w:type="character" w:customStyle="1" w:styleId="a8">
    <w:name w:val="記 (文字)"/>
    <w:basedOn w:val="a0"/>
    <w:link w:val="a7"/>
    <w:rsid w:val="00DE5F22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9">
    <w:name w:val="Closing"/>
    <w:basedOn w:val="a"/>
    <w:link w:val="aa"/>
    <w:unhideWhenUsed/>
    <w:rsid w:val="00DE5F22"/>
    <w:pPr>
      <w:jc w:val="right"/>
    </w:pPr>
    <w:rPr>
      <w:rFonts w:ascii="Century"/>
      <w:szCs w:val="22"/>
    </w:rPr>
  </w:style>
  <w:style w:type="character" w:customStyle="1" w:styleId="aa">
    <w:name w:val="結語 (文字)"/>
    <w:basedOn w:val="a0"/>
    <w:link w:val="a9"/>
    <w:rsid w:val="00DE5F22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b">
    <w:name w:val="Table Grid"/>
    <w:basedOn w:val="a1"/>
    <w:rsid w:val="00B833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semiHidden/>
    <w:unhideWhenUsed/>
    <w:rsid w:val="0021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159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-&#26494;&#38442;&#26368;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3893-EEDE-4E26-82FB-CE34CA5B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合併例規-松阪最新.dot</Template>
  <TotalTime>5</TotalTime>
  <Pages>1</Pages>
  <Words>250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○松阪市資源物集団回収活動補助金交付要綱</vt:lpstr>
      <vt:lpstr>　　○松阪市資源物集団回収活動補助金交付要綱</vt:lpstr>
    </vt:vector>
  </TitlesOfParts>
  <Company>Toshiba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○松阪市資源物集団回収活動補助金交付要綱</dc:title>
  <dc:creator>NKDB</dc:creator>
  <cp:lastModifiedBy>西山　幸耶</cp:lastModifiedBy>
  <cp:revision>3</cp:revision>
  <cp:lastPrinted>2023-04-17T07:35:00Z</cp:lastPrinted>
  <dcterms:created xsi:type="dcterms:W3CDTF">2024-02-05T02:00:00Z</dcterms:created>
  <dcterms:modified xsi:type="dcterms:W3CDTF">2024-02-07T02:34:00Z</dcterms:modified>
</cp:coreProperties>
</file>