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4E" w:rsidRPr="001063FC" w:rsidRDefault="002B494E" w:rsidP="002B494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063FC">
        <w:rPr>
          <w:rFonts w:asciiTheme="majorEastAsia" w:eastAsiaTheme="majorEastAsia" w:hAnsiTheme="majorEastAsia" w:hint="eastAsia"/>
          <w:b/>
          <w:sz w:val="24"/>
          <w:szCs w:val="24"/>
        </w:rPr>
        <w:t>連携提案シート</w:t>
      </w:r>
    </w:p>
    <w:p w:rsidR="00D63496" w:rsidRDefault="002B494E" w:rsidP="00D63496">
      <w:pPr>
        <w:jc w:val="right"/>
        <w:rPr>
          <w:rFonts w:asciiTheme="majorEastAsia" w:eastAsiaTheme="majorEastAsia" w:hAnsiTheme="majorEastAsia"/>
        </w:rPr>
      </w:pPr>
      <w:r w:rsidRPr="002B494E">
        <w:rPr>
          <w:rFonts w:asciiTheme="majorEastAsia" w:eastAsiaTheme="majorEastAsia" w:hAnsiTheme="majorEastAsia" w:hint="eastAsia"/>
        </w:rPr>
        <w:tab/>
      </w:r>
      <w:r w:rsidRPr="002B494E">
        <w:rPr>
          <w:rFonts w:asciiTheme="majorEastAsia" w:eastAsiaTheme="majorEastAsia" w:hAnsiTheme="majorEastAsia" w:hint="eastAsia"/>
        </w:rPr>
        <w:tab/>
      </w:r>
      <w:r w:rsidRPr="002B494E">
        <w:rPr>
          <w:rFonts w:asciiTheme="majorEastAsia" w:eastAsiaTheme="majorEastAsia" w:hAnsiTheme="majorEastAsia" w:hint="eastAsia"/>
        </w:rPr>
        <w:tab/>
      </w:r>
      <w:r w:rsidRPr="002B494E">
        <w:rPr>
          <w:rFonts w:asciiTheme="majorEastAsia" w:eastAsiaTheme="majorEastAsia" w:hAnsiTheme="majorEastAsia" w:hint="eastAsia"/>
        </w:rPr>
        <w:tab/>
      </w:r>
      <w:r w:rsidRPr="002B494E">
        <w:rPr>
          <w:rFonts w:asciiTheme="majorEastAsia" w:eastAsiaTheme="majorEastAsia" w:hAnsiTheme="majorEastAsia" w:hint="eastAsia"/>
        </w:rPr>
        <w:tab/>
      </w:r>
      <w:r w:rsidR="00163980">
        <w:rPr>
          <w:rFonts w:asciiTheme="majorEastAsia" w:eastAsiaTheme="majorEastAsia" w:hAnsiTheme="majorEastAsia" w:hint="eastAsia"/>
        </w:rPr>
        <w:t xml:space="preserve">　　　</w:t>
      </w:r>
      <w:r w:rsidRPr="002B494E">
        <w:rPr>
          <w:rFonts w:asciiTheme="majorEastAsia" w:eastAsiaTheme="majorEastAsia" w:hAnsiTheme="majorEastAsia" w:hint="eastAsia"/>
        </w:rPr>
        <w:t>ご提案日</w:t>
      </w:r>
      <w:r w:rsidR="009D32C6">
        <w:rPr>
          <w:rFonts w:asciiTheme="majorEastAsia" w:eastAsiaTheme="majorEastAsia" w:hAnsiTheme="majorEastAsia" w:hint="eastAsia"/>
        </w:rPr>
        <w:t xml:space="preserve"> ： </w:t>
      </w:r>
      <w:r w:rsidR="00F503F4">
        <w:rPr>
          <w:rFonts w:asciiTheme="majorEastAsia" w:eastAsiaTheme="majorEastAsia" w:hAnsiTheme="majorEastAsia" w:hint="eastAsia"/>
        </w:rPr>
        <w:t>令和</w:t>
      </w:r>
      <w:r w:rsidR="00D63496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03"/>
        <w:gridCol w:w="1169"/>
        <w:gridCol w:w="2268"/>
        <w:gridCol w:w="1134"/>
        <w:gridCol w:w="2642"/>
      </w:tblGrid>
      <w:tr w:rsidR="002B494E" w:rsidRPr="002B494E" w:rsidTr="001063FC">
        <w:trPr>
          <w:trHeight w:val="709"/>
        </w:trPr>
        <w:tc>
          <w:tcPr>
            <w:tcW w:w="1803" w:type="dxa"/>
            <w:vAlign w:val="center"/>
          </w:tcPr>
          <w:p w:rsidR="00163980" w:rsidRDefault="00163980" w:rsidP="00C570D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連携</w:t>
            </w:r>
            <w:r w:rsidR="002B494E" w:rsidRPr="002B494E">
              <w:rPr>
                <w:rFonts w:asciiTheme="majorEastAsia" w:eastAsiaTheme="majorEastAsia" w:hAnsiTheme="majorEastAsia" w:hint="eastAsia"/>
              </w:rPr>
              <w:t>提案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:rsidR="002B494E" w:rsidRPr="002B494E" w:rsidRDefault="00163980" w:rsidP="00C570D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2B494E" w:rsidRPr="002B494E">
              <w:rPr>
                <w:rFonts w:asciiTheme="majorEastAsia" w:eastAsiaTheme="majorEastAsia" w:hAnsiTheme="majorEastAsia" w:hint="eastAsia"/>
              </w:rPr>
              <w:t>タイトル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213" w:type="dxa"/>
            <w:gridSpan w:val="4"/>
            <w:vAlign w:val="center"/>
          </w:tcPr>
          <w:p w:rsidR="002B494E" w:rsidRPr="002B494E" w:rsidRDefault="002B494E" w:rsidP="00591499">
            <w:pPr>
              <w:rPr>
                <w:rFonts w:asciiTheme="majorEastAsia" w:eastAsiaTheme="majorEastAsia" w:hAnsiTheme="majorEastAsia"/>
              </w:rPr>
            </w:pPr>
          </w:p>
        </w:tc>
      </w:tr>
      <w:tr w:rsidR="00163980" w:rsidRPr="002B494E" w:rsidTr="00C570D8">
        <w:tc>
          <w:tcPr>
            <w:tcW w:w="1803" w:type="dxa"/>
            <w:vAlign w:val="center"/>
          </w:tcPr>
          <w:p w:rsidR="00163980" w:rsidRPr="002B494E" w:rsidRDefault="00163980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063FC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1733513216"/>
              </w:rPr>
              <w:t>法人名</w:t>
            </w:r>
            <w:r w:rsidRPr="001063FC">
              <w:rPr>
                <w:rFonts w:asciiTheme="majorEastAsia" w:eastAsiaTheme="majorEastAsia" w:hAnsiTheme="majorEastAsia" w:hint="eastAsia"/>
                <w:kern w:val="0"/>
                <w:fitText w:val="1050" w:id="1733513216"/>
              </w:rPr>
              <w:t>等</w:t>
            </w:r>
          </w:p>
        </w:tc>
        <w:tc>
          <w:tcPr>
            <w:tcW w:w="7213" w:type="dxa"/>
            <w:gridSpan w:val="4"/>
          </w:tcPr>
          <w:p w:rsidR="00163980" w:rsidRPr="002B494E" w:rsidRDefault="00163980" w:rsidP="0009452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163980" w:rsidRPr="002B494E" w:rsidTr="00C570D8">
        <w:tc>
          <w:tcPr>
            <w:tcW w:w="1803" w:type="dxa"/>
            <w:vAlign w:val="center"/>
          </w:tcPr>
          <w:p w:rsidR="00163980" w:rsidRPr="002B494E" w:rsidRDefault="00163980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063FC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733513217"/>
              </w:rPr>
              <w:t>所在</w:t>
            </w:r>
            <w:r w:rsidRPr="001063FC">
              <w:rPr>
                <w:rFonts w:asciiTheme="majorEastAsia" w:eastAsiaTheme="majorEastAsia" w:hAnsiTheme="majorEastAsia" w:hint="eastAsia"/>
                <w:kern w:val="0"/>
                <w:fitText w:val="1050" w:id="1733513217"/>
              </w:rPr>
              <w:t>地</w:t>
            </w:r>
          </w:p>
        </w:tc>
        <w:tc>
          <w:tcPr>
            <w:tcW w:w="7213" w:type="dxa"/>
            <w:gridSpan w:val="4"/>
          </w:tcPr>
          <w:p w:rsidR="00163980" w:rsidRPr="002B494E" w:rsidRDefault="00163980" w:rsidP="0009452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2B494E" w:rsidRPr="002B494E" w:rsidTr="00C570D8">
        <w:tc>
          <w:tcPr>
            <w:tcW w:w="1803" w:type="dxa"/>
            <w:vMerge w:val="restart"/>
            <w:vAlign w:val="center"/>
          </w:tcPr>
          <w:p w:rsidR="002B494E" w:rsidRPr="002B494E" w:rsidRDefault="002B494E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2B494E"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1169" w:type="dxa"/>
          </w:tcPr>
          <w:p w:rsidR="002B494E" w:rsidRPr="001549E2" w:rsidRDefault="002B494E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9E2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C570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549E2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</w:tcPr>
          <w:p w:rsidR="002B494E" w:rsidRPr="001549E2" w:rsidRDefault="002B494E" w:rsidP="00094526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494E" w:rsidRPr="001549E2" w:rsidRDefault="002B494E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9E2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  <w:r w:rsidR="00C570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549E2">
              <w:rPr>
                <w:rFonts w:asciiTheme="majorEastAsia" w:eastAsiaTheme="majorEastAsia" w:hAnsiTheme="majorEastAsia" w:hint="eastAsia"/>
                <w:sz w:val="20"/>
                <w:szCs w:val="20"/>
              </w:rPr>
              <w:t>署</w:t>
            </w:r>
          </w:p>
        </w:tc>
        <w:tc>
          <w:tcPr>
            <w:tcW w:w="2642" w:type="dxa"/>
          </w:tcPr>
          <w:p w:rsidR="002B494E" w:rsidRPr="001549E2" w:rsidRDefault="002B494E" w:rsidP="00094526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B494E" w:rsidRPr="002B494E" w:rsidTr="00C570D8">
        <w:tc>
          <w:tcPr>
            <w:tcW w:w="1803" w:type="dxa"/>
            <w:vMerge/>
            <w:vAlign w:val="center"/>
          </w:tcPr>
          <w:p w:rsidR="002B494E" w:rsidRPr="002B494E" w:rsidRDefault="002B494E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9" w:type="dxa"/>
          </w:tcPr>
          <w:p w:rsidR="002B494E" w:rsidRPr="001549E2" w:rsidRDefault="00C570D8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</w:t>
            </w:r>
          </w:p>
        </w:tc>
        <w:tc>
          <w:tcPr>
            <w:tcW w:w="6044" w:type="dxa"/>
            <w:gridSpan w:val="3"/>
          </w:tcPr>
          <w:p w:rsidR="002B494E" w:rsidRPr="001549E2" w:rsidRDefault="002B494E" w:rsidP="00094526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B494E" w:rsidRPr="002B494E" w:rsidTr="00C570D8">
        <w:tc>
          <w:tcPr>
            <w:tcW w:w="1803" w:type="dxa"/>
            <w:vMerge/>
            <w:vAlign w:val="center"/>
          </w:tcPr>
          <w:p w:rsidR="002B494E" w:rsidRPr="002B494E" w:rsidRDefault="002B494E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9" w:type="dxa"/>
          </w:tcPr>
          <w:p w:rsidR="002B494E" w:rsidRPr="001549E2" w:rsidRDefault="002B494E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9E2">
              <w:rPr>
                <w:rFonts w:asciiTheme="majorEastAsia" w:eastAsiaTheme="majorEastAsia" w:hAnsiTheme="majorEastAsia"/>
                <w:sz w:val="20"/>
                <w:szCs w:val="20"/>
              </w:rPr>
              <w:t>E-mail</w:t>
            </w:r>
          </w:p>
        </w:tc>
        <w:tc>
          <w:tcPr>
            <w:tcW w:w="6044" w:type="dxa"/>
            <w:gridSpan w:val="3"/>
          </w:tcPr>
          <w:p w:rsidR="002B494E" w:rsidRPr="001549E2" w:rsidRDefault="002B494E" w:rsidP="00094526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B494E" w:rsidRPr="002B494E" w:rsidTr="00C570D8">
        <w:tc>
          <w:tcPr>
            <w:tcW w:w="1803" w:type="dxa"/>
            <w:vMerge/>
            <w:vAlign w:val="center"/>
          </w:tcPr>
          <w:p w:rsidR="002B494E" w:rsidRPr="002B494E" w:rsidRDefault="002B494E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9" w:type="dxa"/>
          </w:tcPr>
          <w:p w:rsidR="002B494E" w:rsidRPr="001549E2" w:rsidRDefault="002B494E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9E2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法人URL</w:t>
            </w:r>
          </w:p>
        </w:tc>
        <w:tc>
          <w:tcPr>
            <w:tcW w:w="6044" w:type="dxa"/>
            <w:gridSpan w:val="3"/>
          </w:tcPr>
          <w:p w:rsidR="002B494E" w:rsidRPr="001549E2" w:rsidRDefault="002B494E" w:rsidP="00094526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B494E" w:rsidRPr="002B494E" w:rsidTr="00C570D8">
        <w:tc>
          <w:tcPr>
            <w:tcW w:w="1803" w:type="dxa"/>
            <w:vMerge w:val="restart"/>
            <w:vAlign w:val="center"/>
          </w:tcPr>
          <w:p w:rsidR="002B494E" w:rsidRPr="002B494E" w:rsidRDefault="002B494E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2B494E">
              <w:rPr>
                <w:rFonts w:asciiTheme="majorEastAsia" w:eastAsiaTheme="majorEastAsia" w:hAnsiTheme="majorEastAsia" w:hint="eastAsia"/>
              </w:rPr>
              <w:t>打合わせ希望日</w:t>
            </w:r>
          </w:p>
        </w:tc>
        <w:tc>
          <w:tcPr>
            <w:tcW w:w="1169" w:type="dxa"/>
          </w:tcPr>
          <w:p w:rsidR="002B494E" w:rsidRPr="001549E2" w:rsidRDefault="002B494E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9E2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第１希望</w:t>
            </w:r>
          </w:p>
        </w:tc>
        <w:tc>
          <w:tcPr>
            <w:tcW w:w="2268" w:type="dxa"/>
          </w:tcPr>
          <w:p w:rsidR="002B494E" w:rsidRPr="001549E2" w:rsidRDefault="002B494E" w:rsidP="00094526">
            <w:pPr>
              <w:spacing w:line="276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9E2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日AM・PM</w:t>
            </w:r>
          </w:p>
        </w:tc>
        <w:tc>
          <w:tcPr>
            <w:tcW w:w="1134" w:type="dxa"/>
          </w:tcPr>
          <w:p w:rsidR="002B494E" w:rsidRPr="001549E2" w:rsidRDefault="002B494E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9E2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第２希望</w:t>
            </w:r>
          </w:p>
        </w:tc>
        <w:tc>
          <w:tcPr>
            <w:tcW w:w="2642" w:type="dxa"/>
          </w:tcPr>
          <w:p w:rsidR="002B494E" w:rsidRPr="001549E2" w:rsidRDefault="002B494E" w:rsidP="00094526">
            <w:pPr>
              <w:spacing w:line="276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9E2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日AM・PM</w:t>
            </w:r>
          </w:p>
        </w:tc>
      </w:tr>
      <w:tr w:rsidR="002B494E" w:rsidRPr="002B494E" w:rsidTr="001549E2">
        <w:tc>
          <w:tcPr>
            <w:tcW w:w="1803" w:type="dxa"/>
            <w:vMerge/>
          </w:tcPr>
          <w:p w:rsidR="002B494E" w:rsidRPr="002B494E" w:rsidRDefault="002B494E" w:rsidP="0009452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9" w:type="dxa"/>
          </w:tcPr>
          <w:p w:rsidR="002B494E" w:rsidRPr="001549E2" w:rsidRDefault="002B494E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9E2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第３希望</w:t>
            </w:r>
          </w:p>
        </w:tc>
        <w:tc>
          <w:tcPr>
            <w:tcW w:w="2268" w:type="dxa"/>
          </w:tcPr>
          <w:p w:rsidR="002B494E" w:rsidRPr="001549E2" w:rsidRDefault="002B494E" w:rsidP="00094526">
            <w:pPr>
              <w:spacing w:line="276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9E2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日AM・PM</w:t>
            </w:r>
          </w:p>
        </w:tc>
        <w:tc>
          <w:tcPr>
            <w:tcW w:w="1134" w:type="dxa"/>
          </w:tcPr>
          <w:p w:rsidR="002B494E" w:rsidRPr="001549E2" w:rsidRDefault="002B494E" w:rsidP="0009452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9E2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第４希望</w:t>
            </w:r>
          </w:p>
        </w:tc>
        <w:tc>
          <w:tcPr>
            <w:tcW w:w="2642" w:type="dxa"/>
          </w:tcPr>
          <w:p w:rsidR="002B494E" w:rsidRPr="001549E2" w:rsidRDefault="002B494E" w:rsidP="00094526">
            <w:pPr>
              <w:spacing w:line="276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9E2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日AM・PM</w:t>
            </w:r>
          </w:p>
        </w:tc>
      </w:tr>
      <w:tr w:rsidR="002B494E" w:rsidRPr="002B494E" w:rsidTr="001063FC">
        <w:trPr>
          <w:trHeight w:val="7918"/>
        </w:trPr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:rsidR="00C570D8" w:rsidRPr="002B494E" w:rsidRDefault="00C570D8" w:rsidP="008247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Pr="002B494E">
              <w:rPr>
                <w:rFonts w:asciiTheme="majorEastAsia" w:eastAsiaTheme="majorEastAsia" w:hAnsiTheme="majorEastAsia" w:hint="eastAsia"/>
              </w:rPr>
              <w:t>具体的な提案内容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  <w:p w:rsidR="00C570D8" w:rsidRPr="00163980" w:rsidRDefault="00C570D8" w:rsidP="005914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3980">
              <w:rPr>
                <w:rFonts w:asciiTheme="majorEastAsia" w:eastAsiaTheme="majorEastAsia" w:hAnsiTheme="majorEastAsia" w:hint="eastAsia"/>
                <w:sz w:val="18"/>
                <w:szCs w:val="18"/>
              </w:rPr>
              <w:t>※提案の内容をできるだけ具体的に記載してください。</w:t>
            </w:r>
          </w:p>
          <w:p w:rsidR="00C570D8" w:rsidRDefault="00C570D8" w:rsidP="005914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3980">
              <w:rPr>
                <w:rFonts w:asciiTheme="majorEastAsia" w:eastAsiaTheme="majorEastAsia" w:hAnsiTheme="majorEastAsia" w:hint="eastAsia"/>
                <w:sz w:val="18"/>
                <w:szCs w:val="18"/>
              </w:rPr>
              <w:t>※別紙で企画書等を添付していただいても結構です。</w:t>
            </w:r>
          </w:p>
          <w:p w:rsidR="002B494E" w:rsidRPr="002B494E" w:rsidRDefault="002B494E" w:rsidP="0059149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63496" w:rsidRPr="008247F8" w:rsidRDefault="00D63496" w:rsidP="001063FC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8247F8">
        <w:rPr>
          <w:rFonts w:asciiTheme="majorEastAsia" w:eastAsiaTheme="majorEastAsia" w:hAnsiTheme="majorEastAsia" w:hint="eastAsia"/>
          <w:sz w:val="20"/>
          <w:szCs w:val="20"/>
        </w:rPr>
        <w:t>◎本シートに必要事項を記入の上、電子メールにてご提案ください。</w:t>
      </w:r>
    </w:p>
    <w:p w:rsidR="00D63496" w:rsidRPr="008247F8" w:rsidRDefault="00D63496" w:rsidP="001063FC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8247F8">
        <w:rPr>
          <w:rFonts w:asciiTheme="majorEastAsia" w:eastAsiaTheme="majorEastAsia" w:hAnsiTheme="majorEastAsia" w:hint="eastAsia"/>
          <w:sz w:val="20"/>
          <w:szCs w:val="20"/>
        </w:rPr>
        <w:t xml:space="preserve">　ご不明な点がございましたら電話又</w:t>
      </w:r>
      <w:bookmarkStart w:id="0" w:name="_GoBack"/>
      <w:bookmarkEnd w:id="0"/>
      <w:r w:rsidRPr="008247F8">
        <w:rPr>
          <w:rFonts w:asciiTheme="majorEastAsia" w:eastAsiaTheme="majorEastAsia" w:hAnsiTheme="majorEastAsia" w:hint="eastAsia"/>
          <w:sz w:val="20"/>
          <w:szCs w:val="20"/>
        </w:rPr>
        <w:t>は電子メールにてお問い合わせください。</w:t>
      </w:r>
    </w:p>
    <w:p w:rsidR="00D63496" w:rsidRPr="00CB251E" w:rsidRDefault="00D63496" w:rsidP="001063FC">
      <w:pPr>
        <w:spacing w:line="24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8247F8">
        <w:rPr>
          <w:rFonts w:asciiTheme="majorEastAsia" w:eastAsiaTheme="majorEastAsia" w:hAnsiTheme="majorEastAsia" w:hint="eastAsia"/>
          <w:sz w:val="20"/>
          <w:szCs w:val="20"/>
        </w:rPr>
        <w:t>＜送付先＞</w:t>
      </w:r>
      <w:r w:rsidRPr="00CB251E">
        <w:rPr>
          <w:rFonts w:asciiTheme="majorEastAsia" w:eastAsiaTheme="majorEastAsia" w:hAnsiTheme="majorEastAsia" w:hint="eastAsia"/>
          <w:sz w:val="20"/>
          <w:szCs w:val="20"/>
        </w:rPr>
        <w:t>公民連携窓口</w:t>
      </w:r>
      <w:r w:rsidR="005970BE" w:rsidRPr="00CB251E">
        <w:rPr>
          <w:rFonts w:asciiTheme="majorEastAsia" w:eastAsiaTheme="majorEastAsia" w:hAnsiTheme="majorEastAsia" w:hint="eastAsia"/>
          <w:sz w:val="20"/>
          <w:szCs w:val="20"/>
        </w:rPr>
        <w:t>「共創デスク」</w:t>
      </w:r>
      <w:r w:rsidRPr="00CB251E">
        <w:rPr>
          <w:rFonts w:asciiTheme="majorEastAsia" w:eastAsiaTheme="majorEastAsia" w:hAnsiTheme="majorEastAsia" w:hint="eastAsia"/>
          <w:sz w:val="20"/>
          <w:szCs w:val="20"/>
        </w:rPr>
        <w:t>（企画振興部</w:t>
      </w:r>
      <w:r w:rsidR="0056183B" w:rsidRPr="00CB251E">
        <w:rPr>
          <w:rFonts w:asciiTheme="majorEastAsia" w:eastAsiaTheme="majorEastAsia" w:hAnsiTheme="majorEastAsia" w:hint="eastAsia"/>
          <w:sz w:val="20"/>
          <w:szCs w:val="20"/>
        </w:rPr>
        <w:t>市政改革課</w:t>
      </w:r>
      <w:r w:rsidRPr="00CB251E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D63496" w:rsidRPr="00CB251E" w:rsidRDefault="00D63496" w:rsidP="001063FC">
      <w:pPr>
        <w:spacing w:line="240" w:lineRule="exact"/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 w:rsidRPr="00CB251E">
        <w:rPr>
          <w:rFonts w:asciiTheme="majorEastAsia" w:eastAsiaTheme="majorEastAsia" w:hAnsiTheme="majorEastAsia" w:hint="eastAsia"/>
          <w:sz w:val="20"/>
          <w:szCs w:val="20"/>
        </w:rPr>
        <w:t>電話：0598-53-43</w:t>
      </w:r>
      <w:r w:rsidR="0056183B" w:rsidRPr="00CB251E">
        <w:rPr>
          <w:rFonts w:asciiTheme="majorEastAsia" w:eastAsiaTheme="majorEastAsia" w:hAnsiTheme="majorEastAsia" w:hint="eastAsia"/>
          <w:sz w:val="20"/>
          <w:szCs w:val="20"/>
        </w:rPr>
        <w:t>63</w:t>
      </w:r>
      <w:r w:rsidRPr="00CB251E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CB251E" w:rsidRPr="00CB251E">
        <w:rPr>
          <w:rFonts w:asciiTheme="majorEastAsia" w:eastAsiaTheme="majorEastAsia" w:hAnsiTheme="majorEastAsia" w:hint="eastAsia"/>
          <w:sz w:val="20"/>
          <w:szCs w:val="20"/>
        </w:rPr>
        <w:t>行革</w:t>
      </w:r>
      <w:r w:rsidR="00CB251E" w:rsidRPr="00CB251E">
        <w:rPr>
          <w:rFonts w:asciiTheme="majorEastAsia" w:eastAsiaTheme="majorEastAsia" w:hAnsiTheme="majorEastAsia"/>
          <w:sz w:val="20"/>
          <w:szCs w:val="20"/>
        </w:rPr>
        <w:t>DX</w:t>
      </w:r>
      <w:r w:rsidR="0056183B" w:rsidRPr="00CB251E">
        <w:rPr>
          <w:rFonts w:asciiTheme="majorEastAsia" w:eastAsiaTheme="majorEastAsia" w:hAnsiTheme="majorEastAsia" w:hint="eastAsia"/>
          <w:sz w:val="20"/>
          <w:szCs w:val="20"/>
        </w:rPr>
        <w:t>係</w:t>
      </w:r>
      <w:r w:rsidRPr="00CB251E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D63496" w:rsidRPr="00CB251E" w:rsidRDefault="00D63496" w:rsidP="001063FC">
      <w:pPr>
        <w:spacing w:line="240" w:lineRule="exact"/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 w:rsidRPr="00CB251E">
        <w:rPr>
          <w:rFonts w:asciiTheme="majorEastAsia" w:eastAsiaTheme="majorEastAsia" w:hAnsiTheme="majorEastAsia" w:hint="eastAsia"/>
          <w:sz w:val="20"/>
          <w:szCs w:val="20"/>
        </w:rPr>
        <w:t>電子メール：</w:t>
      </w:r>
      <w:r w:rsidR="0056183B" w:rsidRPr="00CB251E">
        <w:rPr>
          <w:rFonts w:asciiTheme="majorEastAsia" w:eastAsiaTheme="majorEastAsia" w:hAnsiTheme="majorEastAsia"/>
          <w:sz w:val="20"/>
          <w:szCs w:val="20"/>
        </w:rPr>
        <w:t>shisei</w:t>
      </w:r>
      <w:r w:rsidRPr="00CB251E">
        <w:rPr>
          <w:rFonts w:asciiTheme="majorEastAsia" w:eastAsiaTheme="majorEastAsia" w:hAnsiTheme="majorEastAsia" w:hint="eastAsia"/>
          <w:sz w:val="20"/>
          <w:szCs w:val="20"/>
        </w:rPr>
        <w:t>.div@city.matsusaka.mie.jp</w:t>
      </w:r>
    </w:p>
    <w:p w:rsidR="00D63496" w:rsidRPr="008247F8" w:rsidRDefault="00D63496" w:rsidP="001063FC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◎申請受理</w:t>
      </w:r>
      <w:r w:rsidRPr="008247F8">
        <w:rPr>
          <w:rFonts w:asciiTheme="majorEastAsia" w:eastAsiaTheme="majorEastAsia" w:hAnsiTheme="majorEastAsia" w:hint="eastAsia"/>
          <w:sz w:val="20"/>
          <w:szCs w:val="20"/>
        </w:rPr>
        <w:t>後、電話または電子メールにて打ち合わせの日程をご連絡させていただきます。</w:t>
      </w:r>
    </w:p>
    <w:p w:rsidR="00A446E4" w:rsidRPr="002B494E" w:rsidRDefault="00D63496" w:rsidP="001063FC">
      <w:pPr>
        <w:spacing w:line="240" w:lineRule="exact"/>
        <w:rPr>
          <w:rFonts w:asciiTheme="majorEastAsia" w:eastAsiaTheme="majorEastAsia" w:hAnsiTheme="majorEastAsia"/>
          <w:shd w:val="pct15" w:color="auto" w:fill="FFFFFF"/>
        </w:rPr>
      </w:pPr>
      <w:r w:rsidRPr="008247F8">
        <w:rPr>
          <w:rFonts w:asciiTheme="majorEastAsia" w:eastAsiaTheme="majorEastAsia" w:hAnsiTheme="majorEastAsia" w:hint="eastAsia"/>
          <w:sz w:val="20"/>
          <w:szCs w:val="20"/>
        </w:rPr>
        <w:t xml:space="preserve">　なお、ご連絡には数日要する場合もございますので、予めご了承ください。</w:t>
      </w:r>
    </w:p>
    <w:sectPr w:rsidR="00A446E4" w:rsidRPr="002B494E" w:rsidSect="001063FC">
      <w:pgSz w:w="11906" w:h="16838" w:code="9"/>
      <w:pgMar w:top="1134" w:right="1418" w:bottom="1134" w:left="1418" w:header="567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14" w:rsidRDefault="00953C14" w:rsidP="00860798">
      <w:r>
        <w:separator/>
      </w:r>
    </w:p>
  </w:endnote>
  <w:endnote w:type="continuationSeparator" w:id="0">
    <w:p w:rsidR="00953C14" w:rsidRDefault="00953C14" w:rsidP="0086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14" w:rsidRDefault="00953C14" w:rsidP="00860798">
      <w:r>
        <w:separator/>
      </w:r>
    </w:p>
  </w:footnote>
  <w:footnote w:type="continuationSeparator" w:id="0">
    <w:p w:rsidR="00953C14" w:rsidRDefault="00953C14" w:rsidP="0086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768"/>
    <w:multiLevelType w:val="hybridMultilevel"/>
    <w:tmpl w:val="063C713E"/>
    <w:lvl w:ilvl="0" w:tplc="1A824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56EFD"/>
    <w:multiLevelType w:val="hybridMultilevel"/>
    <w:tmpl w:val="374269C0"/>
    <w:lvl w:ilvl="0" w:tplc="F29CF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4848DB"/>
    <w:multiLevelType w:val="hybridMultilevel"/>
    <w:tmpl w:val="85A453EE"/>
    <w:lvl w:ilvl="0" w:tplc="C02E5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3D40B3"/>
    <w:multiLevelType w:val="hybridMultilevel"/>
    <w:tmpl w:val="10748378"/>
    <w:lvl w:ilvl="0" w:tplc="81D40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EF2DA9"/>
    <w:multiLevelType w:val="hybridMultilevel"/>
    <w:tmpl w:val="1A34B0E8"/>
    <w:lvl w:ilvl="0" w:tplc="2952AE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E573CE"/>
    <w:multiLevelType w:val="hybridMultilevel"/>
    <w:tmpl w:val="628ADA8A"/>
    <w:lvl w:ilvl="0" w:tplc="8AEC273C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A4"/>
    <w:rsid w:val="00001803"/>
    <w:rsid w:val="000403B6"/>
    <w:rsid w:val="000506A4"/>
    <w:rsid w:val="00065F89"/>
    <w:rsid w:val="0008624D"/>
    <w:rsid w:val="00094526"/>
    <w:rsid w:val="000974FA"/>
    <w:rsid w:val="001063FC"/>
    <w:rsid w:val="0012592A"/>
    <w:rsid w:val="001549E2"/>
    <w:rsid w:val="00160B09"/>
    <w:rsid w:val="00163980"/>
    <w:rsid w:val="00187DD1"/>
    <w:rsid w:val="001953CF"/>
    <w:rsid w:val="00195A8C"/>
    <w:rsid w:val="001E3342"/>
    <w:rsid w:val="001F1AAB"/>
    <w:rsid w:val="0022594E"/>
    <w:rsid w:val="002275E3"/>
    <w:rsid w:val="00234FB3"/>
    <w:rsid w:val="00235957"/>
    <w:rsid w:val="00240F70"/>
    <w:rsid w:val="00244ACE"/>
    <w:rsid w:val="002562DE"/>
    <w:rsid w:val="00273AAB"/>
    <w:rsid w:val="00274283"/>
    <w:rsid w:val="00297F98"/>
    <w:rsid w:val="002B494E"/>
    <w:rsid w:val="002D2206"/>
    <w:rsid w:val="002D6E3C"/>
    <w:rsid w:val="002F4024"/>
    <w:rsid w:val="00306BF4"/>
    <w:rsid w:val="00326876"/>
    <w:rsid w:val="003271D2"/>
    <w:rsid w:val="003272AB"/>
    <w:rsid w:val="003966B5"/>
    <w:rsid w:val="003B11CA"/>
    <w:rsid w:val="00420EDC"/>
    <w:rsid w:val="004538BC"/>
    <w:rsid w:val="0046314B"/>
    <w:rsid w:val="00493E1F"/>
    <w:rsid w:val="004B22C3"/>
    <w:rsid w:val="00536937"/>
    <w:rsid w:val="0056183B"/>
    <w:rsid w:val="00574E41"/>
    <w:rsid w:val="00591053"/>
    <w:rsid w:val="005970BE"/>
    <w:rsid w:val="005E3B2E"/>
    <w:rsid w:val="005E3EED"/>
    <w:rsid w:val="005F156E"/>
    <w:rsid w:val="005F7439"/>
    <w:rsid w:val="006243C2"/>
    <w:rsid w:val="00626E19"/>
    <w:rsid w:val="00661454"/>
    <w:rsid w:val="00662F95"/>
    <w:rsid w:val="0066403F"/>
    <w:rsid w:val="006645D7"/>
    <w:rsid w:val="00690230"/>
    <w:rsid w:val="00696012"/>
    <w:rsid w:val="006A0711"/>
    <w:rsid w:val="006E351F"/>
    <w:rsid w:val="00713677"/>
    <w:rsid w:val="007250B2"/>
    <w:rsid w:val="00756AC2"/>
    <w:rsid w:val="007931D1"/>
    <w:rsid w:val="007C0271"/>
    <w:rsid w:val="007C12B8"/>
    <w:rsid w:val="008247F8"/>
    <w:rsid w:val="00842A35"/>
    <w:rsid w:val="00860798"/>
    <w:rsid w:val="008B7D12"/>
    <w:rsid w:val="008F7F86"/>
    <w:rsid w:val="0093789F"/>
    <w:rsid w:val="00953C14"/>
    <w:rsid w:val="009D0BFC"/>
    <w:rsid w:val="009D32C6"/>
    <w:rsid w:val="009E57B1"/>
    <w:rsid w:val="009F2F1F"/>
    <w:rsid w:val="00A446E4"/>
    <w:rsid w:val="00A5032C"/>
    <w:rsid w:val="00A50650"/>
    <w:rsid w:val="00A86B94"/>
    <w:rsid w:val="00AA7244"/>
    <w:rsid w:val="00AA77FC"/>
    <w:rsid w:val="00AB6A4E"/>
    <w:rsid w:val="00AE6693"/>
    <w:rsid w:val="00B039EA"/>
    <w:rsid w:val="00B30614"/>
    <w:rsid w:val="00B3129A"/>
    <w:rsid w:val="00B65574"/>
    <w:rsid w:val="00B6569E"/>
    <w:rsid w:val="00B66C2E"/>
    <w:rsid w:val="00BA4E7C"/>
    <w:rsid w:val="00BB5C3D"/>
    <w:rsid w:val="00BD46B4"/>
    <w:rsid w:val="00C3197A"/>
    <w:rsid w:val="00C46B8D"/>
    <w:rsid w:val="00C570D8"/>
    <w:rsid w:val="00C647F2"/>
    <w:rsid w:val="00C822F9"/>
    <w:rsid w:val="00C82418"/>
    <w:rsid w:val="00C8275F"/>
    <w:rsid w:val="00C8797F"/>
    <w:rsid w:val="00C947D4"/>
    <w:rsid w:val="00CA27A6"/>
    <w:rsid w:val="00CA4B06"/>
    <w:rsid w:val="00CB251E"/>
    <w:rsid w:val="00CD5F73"/>
    <w:rsid w:val="00CE0FE1"/>
    <w:rsid w:val="00D15E66"/>
    <w:rsid w:val="00D30A27"/>
    <w:rsid w:val="00D63496"/>
    <w:rsid w:val="00D67BB9"/>
    <w:rsid w:val="00D8688E"/>
    <w:rsid w:val="00D94019"/>
    <w:rsid w:val="00D94204"/>
    <w:rsid w:val="00D9638A"/>
    <w:rsid w:val="00DA4F55"/>
    <w:rsid w:val="00DC031D"/>
    <w:rsid w:val="00E60AE6"/>
    <w:rsid w:val="00F503F4"/>
    <w:rsid w:val="00F75124"/>
    <w:rsid w:val="00F94416"/>
    <w:rsid w:val="00FC34D4"/>
    <w:rsid w:val="00FD466E"/>
    <w:rsid w:val="00FE252C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F5AAC7"/>
  <w15:docId w15:val="{ABB1C96E-4D56-4CF4-865E-9FB7F0DB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6079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60798"/>
  </w:style>
  <w:style w:type="paragraph" w:styleId="af3">
    <w:name w:val="footer"/>
    <w:basedOn w:val="a"/>
    <w:link w:val="af4"/>
    <w:uiPriority w:val="99"/>
    <w:unhideWhenUsed/>
    <w:rsid w:val="0086079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60798"/>
  </w:style>
  <w:style w:type="character" w:styleId="af5">
    <w:name w:val="annotation reference"/>
    <w:basedOn w:val="a0"/>
    <w:uiPriority w:val="99"/>
    <w:semiHidden/>
    <w:unhideWhenUsed/>
    <w:rsid w:val="00661454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66145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66145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61454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661454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661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661454"/>
    <w:rPr>
      <w:rFonts w:asciiTheme="majorHAnsi" w:eastAsiaTheme="majorEastAsia" w:hAnsiTheme="majorHAnsi" w:cstheme="majorBidi"/>
      <w:sz w:val="18"/>
      <w:szCs w:val="18"/>
    </w:rPr>
  </w:style>
  <w:style w:type="table" w:styleId="afc">
    <w:name w:val="Table Grid"/>
    <w:basedOn w:val="a1"/>
    <w:uiPriority w:val="59"/>
    <w:rsid w:val="00A4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7E5D9-74D9-429A-AB37-EF49E801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2020-04-03T02:53:00Z</dcterms:created>
  <dcterms:modified xsi:type="dcterms:W3CDTF">2022-07-19T07:48:00Z</dcterms:modified>
</cp:coreProperties>
</file>